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B85" w14:textId="6E3BC6F2" w:rsidR="00B33D46" w:rsidRPr="00D4269A" w:rsidRDefault="00B33D46" w:rsidP="00B33D46">
      <w:pPr>
        <w:pStyle w:val="Fyrirsgn1"/>
      </w:pPr>
      <w:r w:rsidRPr="00D4269A">
        <w:t xml:space="preserve">Application for </w:t>
      </w:r>
      <w:proofErr w:type="spellStart"/>
      <w:r w:rsidRPr="00D4269A">
        <w:t>doctoral</w:t>
      </w:r>
      <w:proofErr w:type="spellEnd"/>
      <w:r w:rsidRPr="00D4269A">
        <w:t xml:space="preserve"> </w:t>
      </w:r>
      <w:proofErr w:type="spellStart"/>
      <w:r w:rsidRPr="00D4269A">
        <w:t>studies</w:t>
      </w:r>
      <w:proofErr w:type="spellEnd"/>
      <w:r w:rsidRPr="00D4269A">
        <w:t xml:space="preserve"> at </w:t>
      </w:r>
      <w:proofErr w:type="spellStart"/>
      <w:r w:rsidRPr="00D4269A">
        <w:t>the</w:t>
      </w:r>
      <w:proofErr w:type="spellEnd"/>
      <w:r w:rsidRPr="00D4269A">
        <w:t xml:space="preserve"> </w:t>
      </w:r>
      <w:proofErr w:type="spellStart"/>
      <w:r w:rsidRPr="00D4269A">
        <w:t>School</w:t>
      </w:r>
      <w:proofErr w:type="spellEnd"/>
      <w:r w:rsidRPr="00D4269A">
        <w:t xml:space="preserve"> of Health Sciences</w:t>
      </w:r>
      <w:r>
        <w:t xml:space="preserve"> </w:t>
      </w:r>
      <w:r w:rsidRPr="00D4269A">
        <w:t xml:space="preserve">with a </w:t>
      </w:r>
      <w:proofErr w:type="spellStart"/>
      <w:r w:rsidRPr="00D4269A">
        <w:rPr>
          <w:u w:val="single"/>
        </w:rPr>
        <w:t>detailed</w:t>
      </w:r>
      <w:proofErr w:type="spellEnd"/>
      <w:r w:rsidRPr="00D4269A">
        <w:t xml:space="preserve"> </w:t>
      </w:r>
      <w:proofErr w:type="spellStart"/>
      <w:r w:rsidRPr="00D4269A">
        <w:t>study</w:t>
      </w:r>
      <w:proofErr w:type="spellEnd"/>
      <w:r w:rsidRPr="00D4269A">
        <w:t xml:space="preserve"> plan </w:t>
      </w:r>
      <w:proofErr w:type="spellStart"/>
      <w:r w:rsidRPr="00D4269A">
        <w:t>and</w:t>
      </w:r>
      <w:proofErr w:type="spellEnd"/>
      <w:r w:rsidRPr="00D4269A">
        <w:t xml:space="preserve"> </w:t>
      </w:r>
      <w:proofErr w:type="spellStart"/>
      <w:r w:rsidRPr="00D4269A">
        <w:t>research</w:t>
      </w:r>
      <w:proofErr w:type="spellEnd"/>
      <w:r w:rsidRPr="00D4269A">
        <w:t xml:space="preserve"> </w:t>
      </w:r>
      <w:proofErr w:type="spellStart"/>
      <w:r w:rsidRPr="00D4269A">
        <w:t>proposal</w:t>
      </w:r>
      <w:proofErr w:type="spellEnd"/>
    </w:p>
    <w:p w14:paraId="5946AA0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6F4B64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Before you apply, a permanent member of the </w:t>
      </w:r>
      <w:proofErr w:type="gramStart"/>
      <w:r w:rsidRPr="008052CB">
        <w:rPr>
          <w:lang w:val="en-GB"/>
        </w:rPr>
        <w:t>School‘</w:t>
      </w:r>
      <w:proofErr w:type="gramEnd"/>
      <w:r w:rsidRPr="008052CB">
        <w:rPr>
          <w:lang w:val="en-GB"/>
        </w:rPr>
        <w:t>s academic staff must have agreed on supervising you on your research project. The application is completed by the applicant and supervisor.</w:t>
      </w:r>
    </w:p>
    <w:p w14:paraId="75020B1F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All appendices shall also be submitted in electronic format (MS Word or Pdf)</w:t>
      </w:r>
    </w:p>
    <w:p w14:paraId="6A71A716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can be submitted all year round.</w:t>
      </w:r>
    </w:p>
    <w:p w14:paraId="2523D687" w14:textId="77777777" w:rsidR="00B33D46" w:rsidRPr="008052CB" w:rsidRDefault="00B33D46" w:rsidP="00B33D46">
      <w:pPr>
        <w:rPr>
          <w:lang w:val="en-GB"/>
        </w:rPr>
      </w:pPr>
    </w:p>
    <w:p w14:paraId="6AE9C338" w14:textId="77777777" w:rsidR="00B33D46" w:rsidRPr="008052CB" w:rsidRDefault="00B33D46" w:rsidP="00B33D46">
      <w:pPr>
        <w:pStyle w:val="Fyrirsgn2"/>
      </w:pPr>
      <w:r w:rsidRPr="008052CB">
        <w:t>Necessary supporting documents:</w:t>
      </w:r>
    </w:p>
    <w:p w14:paraId="24F334CE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Applicant’s CV</w:t>
      </w:r>
    </w:p>
    <w:p w14:paraId="213D873F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Copy of degree certificates (BS and MS or equivalent degree)</w:t>
      </w:r>
    </w:p>
    <w:p w14:paraId="507A4F82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Supervisor’s and doctoral committee’s CV (not necessary if they have previously supervised doctoral students or are members of UI’s academic staff).</w:t>
      </w:r>
    </w:p>
    <w:p w14:paraId="7F48FCF9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Copy of approvals for the study, e.g. from the Research Ethics Committee</w:t>
      </w:r>
    </w:p>
    <w:p w14:paraId="2E1DD8F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A1A378E" w14:textId="77777777" w:rsidR="00B33D46" w:rsidRPr="008052CB" w:rsidRDefault="00B33D46" w:rsidP="00B33D46">
      <w:pPr>
        <w:pStyle w:val="Fyrirsgn1"/>
      </w:pPr>
      <w:proofErr w:type="spellStart"/>
      <w:r w:rsidRPr="008052CB">
        <w:t>Applicant</w:t>
      </w:r>
      <w:proofErr w:type="spell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B33D46" w:rsidRPr="00B33D46" w14:paraId="2FEE0CE3" w14:textId="77777777" w:rsidTr="005942DC">
        <w:tc>
          <w:tcPr>
            <w:tcW w:w="1413" w:type="dxa"/>
          </w:tcPr>
          <w:p w14:paraId="6AD20D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5103" w:type="dxa"/>
          </w:tcPr>
          <w:p w14:paraId="17630C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ECDB1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2409" w:type="dxa"/>
          </w:tcPr>
          <w:p w14:paraId="129D19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F1412B" w14:textId="77777777" w:rsidTr="005942DC">
        <w:tc>
          <w:tcPr>
            <w:tcW w:w="1413" w:type="dxa"/>
          </w:tcPr>
          <w:p w14:paraId="5A71258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Address</w:t>
            </w:r>
          </w:p>
        </w:tc>
        <w:tc>
          <w:tcPr>
            <w:tcW w:w="5103" w:type="dxa"/>
          </w:tcPr>
          <w:p w14:paraId="41BA57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4C856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Post code</w:t>
            </w:r>
          </w:p>
        </w:tc>
        <w:tc>
          <w:tcPr>
            <w:tcW w:w="2409" w:type="dxa"/>
          </w:tcPr>
          <w:p w14:paraId="34A786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F0BDD12" w14:textId="77777777" w:rsidTr="005942DC">
        <w:tc>
          <w:tcPr>
            <w:tcW w:w="1413" w:type="dxa"/>
          </w:tcPr>
          <w:p w14:paraId="575DD2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</w:tcPr>
          <w:p w14:paraId="45532F1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41E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2409" w:type="dxa"/>
          </w:tcPr>
          <w:p w14:paraId="330B99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6B4E09E" w14:textId="77777777" w:rsidTr="005942DC">
        <w:tc>
          <w:tcPr>
            <w:tcW w:w="1413" w:type="dxa"/>
          </w:tcPr>
          <w:p w14:paraId="652CF02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5103" w:type="dxa"/>
          </w:tcPr>
          <w:p w14:paraId="0804EDB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215E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2409" w:type="dxa"/>
          </w:tcPr>
          <w:p w14:paraId="5B2006E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6F92F8" w14:textId="77777777" w:rsidTr="005942DC">
        <w:tc>
          <w:tcPr>
            <w:tcW w:w="1413" w:type="dxa"/>
          </w:tcPr>
          <w:p w14:paraId="141A09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Phone no.</w:t>
            </w:r>
          </w:p>
        </w:tc>
        <w:tc>
          <w:tcPr>
            <w:tcW w:w="5103" w:type="dxa"/>
          </w:tcPr>
          <w:p w14:paraId="45E7A5E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2D5A2C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2409" w:type="dxa"/>
          </w:tcPr>
          <w:p w14:paraId="38D2AE2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465D92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49B68A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0ECBD81" w14:textId="77777777" w:rsidR="00B33D46" w:rsidRPr="008052CB" w:rsidRDefault="00B33D46" w:rsidP="000B4557">
      <w:pPr>
        <w:pStyle w:val="Fyrirsgn1"/>
      </w:pPr>
      <w:proofErr w:type="spellStart"/>
      <w:r w:rsidRPr="008052CB">
        <w:lastRenderedPageBreak/>
        <w:t>Proposed</w:t>
      </w:r>
      <w:proofErr w:type="spellEnd"/>
      <w:r w:rsidRPr="008052CB">
        <w:t xml:space="preserve"> </w:t>
      </w:r>
      <w:proofErr w:type="spellStart"/>
      <w:r w:rsidRPr="008052CB">
        <w:t>doctoral</w:t>
      </w:r>
      <w:proofErr w:type="spellEnd"/>
      <w:r w:rsidRPr="008052CB">
        <w:t xml:space="preserve"> </w:t>
      </w:r>
      <w:proofErr w:type="spellStart"/>
      <w:r w:rsidRPr="008052CB">
        <w:t>committee</w:t>
      </w:r>
      <w:proofErr w:type="spellEnd"/>
    </w:p>
    <w:p w14:paraId="652EAA98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The PhD student (applicant) and supervisor nominate a doctoral committee to be approved by the doctoral studies committee and appointed by the faculty.</w:t>
      </w:r>
    </w:p>
    <w:p w14:paraId="4A5373E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are not accepted for review unless the following applies:</w:t>
      </w:r>
    </w:p>
    <w:p w14:paraId="7E92CB05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doctoral committee comprises 3-5 experts.</w:t>
      </w:r>
    </w:p>
    <w:p w14:paraId="6083780C" w14:textId="5065080B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 xml:space="preserve">The committee includes </w:t>
      </w:r>
      <w:r w:rsidRPr="005A0AD2">
        <w:rPr>
          <w:b/>
          <w:bCs/>
          <w:lang w:val="en-GB"/>
        </w:rPr>
        <w:t>one</w:t>
      </w:r>
      <w:r w:rsidRPr="005A0AD2">
        <w:rPr>
          <w:lang w:val="en-GB"/>
        </w:rPr>
        <w:t xml:space="preserve"> administrative supervisor (</w:t>
      </w:r>
      <w:r w:rsidRPr="005A0AD2">
        <w:rPr>
          <w:i/>
          <w:iCs/>
          <w:lang w:val="en-GB"/>
        </w:rPr>
        <w:t>umsjónarkennari</w:t>
      </w:r>
      <w:r w:rsidRPr="005A0AD2">
        <w:rPr>
          <w:lang w:val="en-GB"/>
        </w:rPr>
        <w:t xml:space="preserve">). There can also be one or two additional </w:t>
      </w:r>
      <w:r w:rsidRPr="005A0AD2">
        <w:rPr>
          <w:i/>
          <w:iCs/>
          <w:lang w:val="en-GB"/>
        </w:rPr>
        <w:t>academic</w:t>
      </w:r>
      <w:r w:rsidRPr="005A0AD2">
        <w:rPr>
          <w:lang w:val="en-GB"/>
        </w:rPr>
        <w:t xml:space="preserve"> supervisors (</w:t>
      </w:r>
      <w:r w:rsidRPr="005A0AD2">
        <w:rPr>
          <w:i/>
          <w:iCs/>
          <w:lang w:val="en-GB"/>
        </w:rPr>
        <w:t>leiðbeinandi</w:t>
      </w:r>
      <w:r w:rsidRPr="005A0AD2">
        <w:rPr>
          <w:lang w:val="en-GB"/>
        </w:rPr>
        <w:t>) (for a total of 1-3 supervisors). The administrative supervisor shall be a permanent member of the faculty’s academic staff where the PhD studies are to be pursued.</w:t>
      </w:r>
    </w:p>
    <w:p w14:paraId="2EA160AB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At least one of the committee members is external to the institute/research institute/department/school at which the project is conducted.</w:t>
      </w:r>
    </w:p>
    <w:p w14:paraId="000640B7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applicant must have obtained the committee members’ approval.</w:t>
      </w:r>
    </w:p>
    <w:p w14:paraId="0AED4FA0" w14:textId="77777777" w:rsidR="00B33D46" w:rsidRPr="008052CB" w:rsidRDefault="00B33D46" w:rsidP="00B33D46">
      <w:pPr>
        <w:rPr>
          <w:lang w:val="en-GB"/>
        </w:rPr>
      </w:pPr>
    </w:p>
    <w:p w14:paraId="4D1467DF" w14:textId="77777777" w:rsidR="00B33D46" w:rsidRPr="008052CB" w:rsidRDefault="00B33D46" w:rsidP="00026C6C">
      <w:pPr>
        <w:pStyle w:val="Fyrirsgn2"/>
        <w:spacing w:after="240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B33D46" w:rsidRPr="00B33D46" w14:paraId="38C41473" w14:textId="77777777" w:rsidTr="005942DC">
        <w:tc>
          <w:tcPr>
            <w:tcW w:w="1263" w:type="dxa"/>
          </w:tcPr>
          <w:p w14:paraId="22E1A6B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4370" w:type="dxa"/>
          </w:tcPr>
          <w:p w14:paraId="45C6179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5B83FC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420" w:type="dxa"/>
          </w:tcPr>
          <w:p w14:paraId="71893B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EB8E9CA" w14:textId="77777777" w:rsidTr="005942DC">
        <w:tc>
          <w:tcPr>
            <w:tcW w:w="1263" w:type="dxa"/>
          </w:tcPr>
          <w:p w14:paraId="5551521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4370" w:type="dxa"/>
          </w:tcPr>
          <w:p w14:paraId="2BC861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413E32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420" w:type="dxa"/>
          </w:tcPr>
          <w:p w14:paraId="0A3217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07B0748" w14:textId="77777777" w:rsidTr="005942DC">
        <w:tc>
          <w:tcPr>
            <w:tcW w:w="1263" w:type="dxa"/>
          </w:tcPr>
          <w:p w14:paraId="56EDD1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4370" w:type="dxa"/>
          </w:tcPr>
          <w:p w14:paraId="7C9019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3F24BD0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420" w:type="dxa"/>
          </w:tcPr>
          <w:p w14:paraId="7F75AD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AD3422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59E9D33" w14:textId="77777777" w:rsidR="00B33D46" w:rsidRPr="008052CB" w:rsidRDefault="00B33D46" w:rsidP="00026C6C">
      <w:pPr>
        <w:pStyle w:val="Fyrirsgn2"/>
        <w:spacing w:after="240"/>
      </w:pPr>
      <w:r>
        <w:t>Other committee members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DAB7935" w14:textId="77777777" w:rsidTr="005942DC">
        <w:tc>
          <w:tcPr>
            <w:tcW w:w="1519" w:type="dxa"/>
          </w:tcPr>
          <w:p w14:paraId="71019A3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658752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136A78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7695034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2E4B697" w14:textId="77777777" w:rsidTr="005942DC">
        <w:tc>
          <w:tcPr>
            <w:tcW w:w="1519" w:type="dxa"/>
          </w:tcPr>
          <w:p w14:paraId="4655CBE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647D55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75772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30CE3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CBB9383" w14:textId="77777777" w:rsidTr="005942DC">
        <w:tc>
          <w:tcPr>
            <w:tcW w:w="1519" w:type="dxa"/>
          </w:tcPr>
          <w:p w14:paraId="4B3DB6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98CE2F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4CED11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3DBAA7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0316CBA8" w14:textId="77777777" w:rsidR="00B33D46" w:rsidRPr="00B33D46" w:rsidRDefault="00B33D46" w:rsidP="00B33D46">
      <w:pPr>
        <w:rPr>
          <w:szCs w:val="22"/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>one</w:t>
      </w:r>
      <w:r w:rsidRPr="00B33D46">
        <w:rPr>
          <w:lang w:val="en-GB"/>
        </w:rPr>
        <w:t xml:space="preserve"> option) ?</w:t>
      </w:r>
      <w:r w:rsidRPr="00B33D46">
        <w:rPr>
          <w:lang w:val="en-GB"/>
        </w:rPr>
        <w:tab/>
      </w:r>
    </w:p>
    <w:tbl>
      <w:tblPr>
        <w:tblStyle w:val="Hnitanettflu"/>
        <w:tblpPr w:leftFromText="141" w:rightFromText="141" w:vertAnchor="text" w:horzAnchor="page" w:tblpX="2149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510B" w14:paraId="0E165EC6" w14:textId="77777777" w:rsidTr="0022510B">
        <w:tc>
          <w:tcPr>
            <w:tcW w:w="279" w:type="dxa"/>
          </w:tcPr>
          <w:p w14:paraId="2D0E0659" w14:textId="77777777" w:rsidR="0022510B" w:rsidRDefault="0022510B" w:rsidP="0022510B"/>
        </w:tc>
      </w:tr>
    </w:tbl>
    <w:tbl>
      <w:tblPr>
        <w:tblStyle w:val="Hnitanettflu"/>
        <w:tblpPr w:leftFromText="141" w:rightFromText="141" w:vertAnchor="text" w:horzAnchor="page" w:tblpX="4921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D39" w14:paraId="4A64965A" w14:textId="77777777" w:rsidTr="00473D39">
        <w:tc>
          <w:tcPr>
            <w:tcW w:w="279" w:type="dxa"/>
          </w:tcPr>
          <w:p w14:paraId="2A9FAAB4" w14:textId="77777777" w:rsidR="00473D39" w:rsidRDefault="00473D39" w:rsidP="00473D39"/>
        </w:tc>
      </w:tr>
    </w:tbl>
    <w:tbl>
      <w:tblPr>
        <w:tblStyle w:val="Hnitanettflu"/>
        <w:tblpPr w:leftFromText="141" w:rightFromText="141" w:vertAnchor="text" w:horzAnchor="page" w:tblpX="8197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D39" w14:paraId="479EF06B" w14:textId="77777777" w:rsidTr="00473D39">
        <w:tc>
          <w:tcPr>
            <w:tcW w:w="279" w:type="dxa"/>
          </w:tcPr>
          <w:p w14:paraId="06F03146" w14:textId="77777777" w:rsidR="00473D39" w:rsidRDefault="00473D39" w:rsidP="00473D39"/>
        </w:tc>
      </w:tr>
    </w:tbl>
    <w:tbl>
      <w:tblPr>
        <w:tblStyle w:val="Hnitanettflu"/>
        <w:tblpPr w:leftFromText="141" w:rightFromText="141" w:vertAnchor="text" w:horzAnchor="page" w:tblpX="9805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428D2E76" w14:textId="77777777" w:rsidTr="001F630F">
        <w:tc>
          <w:tcPr>
            <w:tcW w:w="279" w:type="dxa"/>
          </w:tcPr>
          <w:p w14:paraId="415A5C21" w14:textId="77777777" w:rsidR="001F630F" w:rsidRDefault="001F630F" w:rsidP="001F630F"/>
        </w:tc>
      </w:tr>
    </w:tbl>
    <w:p w14:paraId="1C8F8EF3" w14:textId="3930548A" w:rsidR="00B33D46" w:rsidRPr="008052CB" w:rsidRDefault="00B33D46" w:rsidP="00473D39">
      <w:pPr>
        <w:ind w:firstLine="36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szCs w:val="22"/>
          <w:lang w:val="en-GB"/>
        </w:rPr>
        <w:t xml:space="preserve">Yes   </w:t>
      </w:r>
      <w:r w:rsidR="00473D39">
        <w:rPr>
          <w:rFonts w:cs="Times New Roman"/>
          <w:szCs w:val="22"/>
          <w:lang w:val="en-GB"/>
        </w:rPr>
        <w:tab/>
      </w:r>
      <w:r w:rsidR="00473D39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>Yes,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  <w:t>No</w:t>
      </w:r>
      <w:r w:rsidRPr="00B33D46">
        <w:rPr>
          <w:rFonts w:ascii="Times New Roman" w:hAnsi="Times New Roman" w:cs="Times New Roman"/>
          <w:szCs w:val="22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280E8449" w14:textId="77777777" w:rsidTr="005942DC">
        <w:tc>
          <w:tcPr>
            <w:tcW w:w="1519" w:type="dxa"/>
          </w:tcPr>
          <w:p w14:paraId="4A6BCC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490711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45024A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2199E5B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37DABB" w14:textId="77777777" w:rsidTr="005942DC">
        <w:tc>
          <w:tcPr>
            <w:tcW w:w="1519" w:type="dxa"/>
          </w:tcPr>
          <w:p w14:paraId="4FF5A01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1D0B555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6D5D3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6417417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0D0D7F1" w14:textId="77777777" w:rsidTr="005942DC">
        <w:tc>
          <w:tcPr>
            <w:tcW w:w="1519" w:type="dxa"/>
          </w:tcPr>
          <w:p w14:paraId="58CF29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E8A20F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42009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4C2349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6F8EAD3" w14:textId="77777777" w:rsidR="00B33D46" w:rsidRPr="00B33D46" w:rsidRDefault="00B33D46" w:rsidP="00B33D46">
      <w:pPr>
        <w:rPr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 xml:space="preserve">one </w:t>
      </w:r>
      <w:r w:rsidRPr="00B33D46">
        <w:rPr>
          <w:lang w:val="en-GB"/>
        </w:rPr>
        <w:t>option) ?</w:t>
      </w:r>
      <w:r w:rsidRPr="00B33D46">
        <w:rPr>
          <w:lang w:val="en-GB"/>
        </w:rPr>
        <w:tab/>
      </w:r>
    </w:p>
    <w:tbl>
      <w:tblPr>
        <w:tblStyle w:val="Hnitanettflu"/>
        <w:tblpPr w:leftFromText="141" w:rightFromText="141" w:vertAnchor="text" w:horzAnchor="page" w:tblpX="2113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05AFF0E8" w14:textId="77777777" w:rsidTr="001F630F">
        <w:tc>
          <w:tcPr>
            <w:tcW w:w="279" w:type="dxa"/>
          </w:tcPr>
          <w:p w14:paraId="1B28C23A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4909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460151F2" w14:textId="77777777" w:rsidTr="001F630F">
        <w:tc>
          <w:tcPr>
            <w:tcW w:w="279" w:type="dxa"/>
          </w:tcPr>
          <w:p w14:paraId="40277D5E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8185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7914E576" w14:textId="77777777" w:rsidTr="001F630F">
        <w:tc>
          <w:tcPr>
            <w:tcW w:w="279" w:type="dxa"/>
          </w:tcPr>
          <w:p w14:paraId="4DDED818" w14:textId="77777777" w:rsidR="001F630F" w:rsidRDefault="001F630F" w:rsidP="001F630F"/>
        </w:tc>
      </w:tr>
    </w:tbl>
    <w:tbl>
      <w:tblPr>
        <w:tblStyle w:val="Hnitanettflu"/>
        <w:tblpPr w:leftFromText="141" w:rightFromText="141" w:vertAnchor="text" w:horzAnchor="page" w:tblpX="9805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30F" w14:paraId="021FD9D7" w14:textId="77777777" w:rsidTr="001F630F">
        <w:tc>
          <w:tcPr>
            <w:tcW w:w="279" w:type="dxa"/>
          </w:tcPr>
          <w:p w14:paraId="36C36C55" w14:textId="77777777" w:rsidR="001F630F" w:rsidRDefault="001F630F" w:rsidP="001F630F"/>
        </w:tc>
      </w:tr>
    </w:tbl>
    <w:p w14:paraId="76559C48" w14:textId="0E280C20" w:rsidR="00B33D46" w:rsidRDefault="00B33D46" w:rsidP="001F630F">
      <w:pPr>
        <w:ind w:firstLine="708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szCs w:val="22"/>
          <w:lang w:val="en-GB"/>
        </w:rPr>
        <w:t xml:space="preserve">Yes  </w:t>
      </w:r>
      <w:r w:rsidRPr="00B33D46">
        <w:rPr>
          <w:rFonts w:cs="Times New Roman"/>
          <w:szCs w:val="22"/>
          <w:lang w:val="en-GB"/>
        </w:rPr>
        <w:tab/>
        <w:t>Yes,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  <w:t xml:space="preserve">No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br/>
      </w:r>
    </w:p>
    <w:p w14:paraId="480A4E2A" w14:textId="77777777" w:rsidR="00B33D46" w:rsidRPr="008052CB" w:rsidRDefault="00B33D46" w:rsidP="00026C6C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78FDDA0F" w14:textId="77777777" w:rsidTr="005942DC">
        <w:tc>
          <w:tcPr>
            <w:tcW w:w="1519" w:type="dxa"/>
          </w:tcPr>
          <w:p w14:paraId="4D59769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7C2718D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02F1648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01AA2FF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F08BBE5" w14:textId="77777777" w:rsidTr="005942DC">
        <w:tc>
          <w:tcPr>
            <w:tcW w:w="1519" w:type="dxa"/>
          </w:tcPr>
          <w:p w14:paraId="3DA37A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39BFCD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23E9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46FDBB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E51D5DB" w14:textId="77777777" w:rsidTr="005942DC">
        <w:tc>
          <w:tcPr>
            <w:tcW w:w="1519" w:type="dxa"/>
          </w:tcPr>
          <w:p w14:paraId="5D1CF80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3B63714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0FE1AC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5F56C1B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48606A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B2237A3" w14:textId="77777777" w:rsidTr="005942DC">
        <w:tc>
          <w:tcPr>
            <w:tcW w:w="1519" w:type="dxa"/>
          </w:tcPr>
          <w:p w14:paraId="64B920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D27BD6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689909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5220B08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FC7D73E" w14:textId="77777777" w:rsidTr="005942DC">
        <w:tc>
          <w:tcPr>
            <w:tcW w:w="1519" w:type="dxa"/>
          </w:tcPr>
          <w:p w14:paraId="7ABD524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C0BA8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653823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7CB751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2A742C8" w14:textId="77777777" w:rsidTr="005942DC">
        <w:tc>
          <w:tcPr>
            <w:tcW w:w="1519" w:type="dxa"/>
          </w:tcPr>
          <w:p w14:paraId="50992A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F0748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567CC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2A0CA8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5B9C7E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15809DF" w14:textId="77777777" w:rsidR="00B33D46" w:rsidRPr="008052CB" w:rsidRDefault="00B33D46" w:rsidP="00B33D46">
      <w:pPr>
        <w:pStyle w:val="Fyrirsgn2"/>
      </w:pPr>
      <w:r w:rsidRPr="008052CB">
        <w:lastRenderedPageBreak/>
        <w:t>Rationale for selection of each doctoral committee member</w:t>
      </w:r>
    </w:p>
    <w:p w14:paraId="397F9970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State how the proposed committee will support the PhD studies and how its composition fulfils the condition that at least one committee member shall be external to the institute/research institute/department/school at which the project is conducted.</w:t>
      </w:r>
    </w:p>
    <w:p w14:paraId="751F7B8E" w14:textId="77777777" w:rsidR="00473D39" w:rsidRPr="008052CB" w:rsidRDefault="00B33D46" w:rsidP="00B33D46">
      <w:pPr>
        <w:rPr>
          <w:rFonts w:ascii="Times New Roman" w:hAnsi="Times New Roman" w:cs="Times New Roman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</w:p>
    <w:p w14:paraId="4F259222" w14:textId="0FE8E82B" w:rsidR="00473D39" w:rsidRPr="008052CB" w:rsidRDefault="00473D39" w:rsidP="00B33D46">
      <w:pPr>
        <w:rPr>
          <w:rFonts w:ascii="Times New Roman" w:hAnsi="Times New Roman" w:cs="Times New Roman"/>
          <w:lang w:val="en-GB"/>
        </w:rPr>
      </w:pPr>
    </w:p>
    <w:p w14:paraId="403B2D7B" w14:textId="77777777" w:rsidR="001F630F" w:rsidRPr="008052CB" w:rsidRDefault="00B33D46" w:rsidP="00B33D46">
      <w:pPr>
        <w:rPr>
          <w:rFonts w:ascii="Times New Roman" w:hAnsi="Times New Roman" w:cs="Times New Roman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</w:p>
    <w:p w14:paraId="2D97E000" w14:textId="237E52CC" w:rsidR="0022510B" w:rsidRPr="008052CB" w:rsidRDefault="0022510B" w:rsidP="00B33D46">
      <w:pPr>
        <w:rPr>
          <w:rFonts w:ascii="Times New Roman" w:hAnsi="Times New Roman" w:cs="Times New Roman"/>
          <w:lang w:val="en-GB"/>
        </w:rPr>
      </w:pPr>
    </w:p>
    <w:p w14:paraId="6F2E26F7" w14:textId="53B3A398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</w:p>
    <w:p w14:paraId="5899C44B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E0C671C" w14:textId="77777777" w:rsidR="00B33D46" w:rsidRPr="008052CB" w:rsidRDefault="00B33D46" w:rsidP="005A0AD2">
      <w:pPr>
        <w:pStyle w:val="Fyrirsgn1"/>
      </w:pPr>
      <w:r w:rsidRPr="008052CB">
        <w:lastRenderedPageBreak/>
        <w:t xml:space="preserve">Research </w:t>
      </w:r>
      <w:proofErr w:type="spellStart"/>
      <w:r w:rsidRPr="008052CB">
        <w:t>project</w:t>
      </w:r>
      <w:proofErr w:type="spellEnd"/>
      <w:r w:rsidRPr="008052CB">
        <w:br/>
      </w:r>
    </w:p>
    <w:p w14:paraId="5CDC6C4B" w14:textId="77777777" w:rsidR="00B33D46" w:rsidRPr="008052CB" w:rsidRDefault="00B33D46" w:rsidP="00B33D46">
      <w:pPr>
        <w:pStyle w:val="Fyrirsgn2"/>
      </w:pPr>
      <w:r w:rsidRPr="008052CB">
        <w:t>Project working title in Icelandic</w:t>
      </w:r>
    </w:p>
    <w:p w14:paraId="0F33724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3B30EDD" w14:textId="77777777" w:rsidR="00B33D46" w:rsidRPr="008052CB" w:rsidRDefault="00B33D46" w:rsidP="00B33D46">
      <w:pPr>
        <w:pStyle w:val="Fyrirsgn2"/>
      </w:pPr>
      <w:r w:rsidRPr="008052CB">
        <w:t xml:space="preserve">Brief project description in Icelandic (100-150 </w:t>
      </w:r>
      <w:r>
        <w:t>words</w:t>
      </w:r>
      <w:r w:rsidRPr="008052CB">
        <w:t>)</w:t>
      </w:r>
    </w:p>
    <w:p w14:paraId="474E19AA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A3B5F6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C6F72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604C17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F7E45C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A4887F6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B94D4F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7B9DCA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0537207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C4A2B38" w14:textId="77777777" w:rsidR="00B33D46" w:rsidRPr="008052CB" w:rsidRDefault="00B33D46" w:rsidP="00B33D46">
      <w:pPr>
        <w:pStyle w:val="Fyrirsgn2"/>
      </w:pPr>
      <w:r w:rsidRPr="008052CB">
        <w:t>Project working title in English</w:t>
      </w:r>
    </w:p>
    <w:p w14:paraId="0468D16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436DA0D" w14:textId="77777777" w:rsidR="00B33D46" w:rsidRPr="008052CB" w:rsidRDefault="00B33D46" w:rsidP="00B33D46">
      <w:pPr>
        <w:pStyle w:val="Fyrirsgn2"/>
      </w:pPr>
      <w:r w:rsidRPr="008052CB">
        <w:t xml:space="preserve">Brief project description in English (100-150 </w:t>
      </w:r>
      <w:r>
        <w:t>words</w:t>
      </w:r>
      <w:r w:rsidRPr="008052CB">
        <w:t>)</w:t>
      </w:r>
    </w:p>
    <w:p w14:paraId="0757F8F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4F615A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FAAB62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31A353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F77F9A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8B1A635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242029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lang w:val="en-GB"/>
        </w:rPr>
      </w:pPr>
      <w:r w:rsidRPr="008052CB">
        <w:rPr>
          <w:rFonts w:ascii="Times New Roman" w:hAnsi="Times New Roman" w:cs="Times New Roman"/>
          <w:b/>
          <w:bCs/>
          <w:lang w:val="en-GB"/>
        </w:rPr>
        <w:br w:type="page"/>
      </w:r>
    </w:p>
    <w:p w14:paraId="796B262F" w14:textId="77777777" w:rsidR="00B33D46" w:rsidRPr="008052CB" w:rsidRDefault="00B33D46" w:rsidP="005A0AD2">
      <w:pPr>
        <w:pStyle w:val="Fyrirsgn1"/>
      </w:pPr>
      <w:r w:rsidRPr="008052CB">
        <w:lastRenderedPageBreak/>
        <w:t xml:space="preserve">Research </w:t>
      </w:r>
      <w:proofErr w:type="spellStart"/>
      <w:r w:rsidRPr="008052CB">
        <w:t>facilities</w:t>
      </w:r>
      <w:proofErr w:type="spell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33D46" w:rsidRPr="00B33D46" w14:paraId="7AE9F076" w14:textId="77777777" w:rsidTr="005942DC">
        <w:tc>
          <w:tcPr>
            <w:tcW w:w="8359" w:type="dxa"/>
          </w:tcPr>
          <w:p w14:paraId="1EA4E1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Institution/corporation and research facility where the research will be carried out</w:t>
            </w:r>
          </w:p>
        </w:tc>
        <w:tc>
          <w:tcPr>
            <w:tcW w:w="2097" w:type="dxa"/>
          </w:tcPr>
          <w:p w14:paraId="366C7C5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235FB6C3" w14:textId="77777777" w:rsidTr="005942DC">
        <w:tc>
          <w:tcPr>
            <w:tcW w:w="8359" w:type="dxa"/>
          </w:tcPr>
          <w:p w14:paraId="7BBAD22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491E1D8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AA1E455" w14:textId="77777777" w:rsidTr="005942DC">
        <w:tc>
          <w:tcPr>
            <w:tcW w:w="8359" w:type="dxa"/>
          </w:tcPr>
          <w:p w14:paraId="29F30DD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C66B10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DC446C0" w14:textId="77777777" w:rsidTr="005942DC">
        <w:tc>
          <w:tcPr>
            <w:tcW w:w="8359" w:type="dxa"/>
          </w:tcPr>
          <w:p w14:paraId="6FC170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B0DDC2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3AED429" w14:textId="77777777" w:rsidTr="005942DC">
        <w:tc>
          <w:tcPr>
            <w:tcW w:w="8359" w:type="dxa"/>
          </w:tcPr>
          <w:p w14:paraId="3DDAE13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10FF781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50DFF8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5101D88" w14:textId="5D02EF3B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the project will partly or wholly be carried out at a laboratory</w:t>
      </w:r>
      <w:r w:rsidR="00B95450">
        <w:rPr>
          <w:lang w:val="en-GB"/>
        </w:rPr>
        <w:t xml:space="preserve"> or in circumstances liable to physical confrontation</w:t>
      </w:r>
      <w:r w:rsidRPr="008052CB">
        <w:rPr>
          <w:lang w:val="en-GB"/>
        </w:rPr>
        <w:t xml:space="preserve">, which safety course </w:t>
      </w:r>
      <w:r w:rsidR="00A62FC2">
        <w:rPr>
          <w:lang w:val="en-GB"/>
        </w:rPr>
        <w:t xml:space="preserve">have you completed or intend to complete </w:t>
      </w:r>
      <w:r w:rsidRPr="008052CB">
        <w:rPr>
          <w:lang w:val="en-GB"/>
        </w:rPr>
        <w:t>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6C5A0150" w14:textId="77777777" w:rsidTr="005942DC">
        <w:tc>
          <w:tcPr>
            <w:tcW w:w="8217" w:type="dxa"/>
          </w:tcPr>
          <w:p w14:paraId="2649B5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have completed</w:t>
            </w:r>
          </w:p>
        </w:tc>
        <w:tc>
          <w:tcPr>
            <w:tcW w:w="2239" w:type="dxa"/>
          </w:tcPr>
          <w:p w14:paraId="74B8B08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054F3F02" w14:textId="77777777" w:rsidTr="005942DC">
        <w:tc>
          <w:tcPr>
            <w:tcW w:w="8217" w:type="dxa"/>
          </w:tcPr>
          <w:p w14:paraId="53F1501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B99C60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2895D5" w14:textId="77777777" w:rsidTr="005942DC">
        <w:tc>
          <w:tcPr>
            <w:tcW w:w="8217" w:type="dxa"/>
          </w:tcPr>
          <w:p w14:paraId="4C30ED6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0C1001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524077F" w14:textId="77777777" w:rsidTr="005942DC">
        <w:tc>
          <w:tcPr>
            <w:tcW w:w="8217" w:type="dxa"/>
          </w:tcPr>
          <w:p w14:paraId="7908E7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59A225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637ECD5" w14:textId="77777777" w:rsidTr="005942DC">
        <w:tc>
          <w:tcPr>
            <w:tcW w:w="8217" w:type="dxa"/>
          </w:tcPr>
          <w:p w14:paraId="32406D3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CAA241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A859D1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33C90D20" w14:textId="77777777" w:rsidTr="005942DC">
        <w:tc>
          <w:tcPr>
            <w:tcW w:w="8217" w:type="dxa"/>
          </w:tcPr>
          <w:p w14:paraId="32E862E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intend to take</w:t>
            </w:r>
          </w:p>
        </w:tc>
        <w:tc>
          <w:tcPr>
            <w:tcW w:w="2239" w:type="dxa"/>
          </w:tcPr>
          <w:p w14:paraId="1827392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7819602B" w14:textId="77777777" w:rsidTr="005942DC">
        <w:tc>
          <w:tcPr>
            <w:tcW w:w="8217" w:type="dxa"/>
          </w:tcPr>
          <w:p w14:paraId="43094A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5682EF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0D4CDE0" w14:textId="77777777" w:rsidTr="005942DC">
        <w:tc>
          <w:tcPr>
            <w:tcW w:w="8217" w:type="dxa"/>
          </w:tcPr>
          <w:p w14:paraId="008B56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C7E35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5914DCC" w14:textId="77777777" w:rsidTr="005942DC">
        <w:tc>
          <w:tcPr>
            <w:tcW w:w="8217" w:type="dxa"/>
          </w:tcPr>
          <w:p w14:paraId="4EEAD4A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21EBFE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B54362" w14:textId="77777777" w:rsidTr="005942DC">
        <w:tc>
          <w:tcPr>
            <w:tcW w:w="8217" w:type="dxa"/>
          </w:tcPr>
          <w:p w14:paraId="62627E7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79BC3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DE6E1A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D6B1EA7" w14:textId="2E8ED120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no courses are entered above, please explain the nature or type of laboratory, experience, or other reasons why safety courses will not be necessary.</w:t>
      </w:r>
    </w:p>
    <w:p w14:paraId="5183D0D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8EFE90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36CC77DB" w14:textId="77777777" w:rsidR="00B33D46" w:rsidRPr="008052CB" w:rsidRDefault="00B33D46" w:rsidP="005A0AD2">
      <w:pPr>
        <w:pStyle w:val="Fyrirsgn1"/>
      </w:pPr>
      <w:proofErr w:type="spellStart"/>
      <w:r w:rsidRPr="008052CB">
        <w:lastRenderedPageBreak/>
        <w:t>Courses</w:t>
      </w:r>
      <w:proofErr w:type="spellEnd"/>
    </w:p>
    <w:p w14:paraId="5D1EE81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5BBC5C2" w14:textId="77777777" w:rsidR="00B33D46" w:rsidRPr="00084A70" w:rsidRDefault="00B33D46" w:rsidP="00B33D46">
      <w:pPr>
        <w:rPr>
          <w:lang w:val="en-GB"/>
        </w:rPr>
      </w:pPr>
      <w:r w:rsidRPr="00084A70">
        <w:rPr>
          <w:lang w:val="en-GB"/>
        </w:rPr>
        <w:t xml:space="preserve">Courses intended during the PhD </w:t>
      </w:r>
      <w:proofErr w:type="gramStart"/>
      <w:r w:rsidRPr="00084A70">
        <w:rPr>
          <w:lang w:val="en-GB"/>
        </w:rPr>
        <w:t>studies</w:t>
      </w:r>
      <w:proofErr w:type="gramEnd"/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294"/>
        <w:gridCol w:w="1033"/>
        <w:gridCol w:w="3587"/>
        <w:gridCol w:w="1542"/>
      </w:tblGrid>
      <w:tr w:rsidR="00B33D46" w:rsidRPr="00B33D46" w14:paraId="68E5ABC2" w14:textId="77777777" w:rsidTr="005942DC">
        <w:trPr>
          <w:trHeight w:val="567"/>
        </w:trPr>
        <w:tc>
          <w:tcPr>
            <w:tcW w:w="4486" w:type="dxa"/>
          </w:tcPr>
          <w:p w14:paraId="0F9E447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  <w:r w:rsidRPr="00B33D46">
              <w:rPr>
                <w:szCs w:val="22"/>
                <w:lang w:val="en-GB"/>
              </w:rPr>
              <w:tab/>
            </w:r>
          </w:p>
        </w:tc>
        <w:tc>
          <w:tcPr>
            <w:tcW w:w="1043" w:type="dxa"/>
          </w:tcPr>
          <w:p w14:paraId="45B4A04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Credits</w:t>
            </w:r>
          </w:p>
        </w:tc>
        <w:tc>
          <w:tcPr>
            <w:tcW w:w="3680" w:type="dxa"/>
          </w:tcPr>
          <w:p w14:paraId="3D74CB7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Faculty/Institution</w:t>
            </w:r>
          </w:p>
        </w:tc>
        <w:tc>
          <w:tcPr>
            <w:tcW w:w="1247" w:type="dxa"/>
          </w:tcPr>
          <w:p w14:paraId="44AE2C4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00796065" w14:textId="77777777" w:rsidTr="005942DC">
        <w:trPr>
          <w:trHeight w:val="567"/>
        </w:trPr>
        <w:tc>
          <w:tcPr>
            <w:tcW w:w="4486" w:type="dxa"/>
          </w:tcPr>
          <w:p w14:paraId="4DFB17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4AE5FE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20A2C36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F2F9BD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4ABD6AA" w14:textId="77777777" w:rsidTr="005942DC">
        <w:trPr>
          <w:trHeight w:val="567"/>
        </w:trPr>
        <w:tc>
          <w:tcPr>
            <w:tcW w:w="4486" w:type="dxa"/>
          </w:tcPr>
          <w:p w14:paraId="4B73B0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0430B4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71385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2F60F0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422A84D" w14:textId="77777777" w:rsidTr="005942DC">
        <w:trPr>
          <w:trHeight w:val="567"/>
        </w:trPr>
        <w:tc>
          <w:tcPr>
            <w:tcW w:w="4486" w:type="dxa"/>
          </w:tcPr>
          <w:p w14:paraId="1F56FE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675CAE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98C5D8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48ED56A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4504C4D" w14:textId="77777777" w:rsidTr="005942DC">
        <w:trPr>
          <w:trHeight w:val="567"/>
        </w:trPr>
        <w:tc>
          <w:tcPr>
            <w:tcW w:w="4486" w:type="dxa"/>
          </w:tcPr>
          <w:p w14:paraId="509F65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0DF527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10789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920A46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6A39686" w14:textId="77777777" w:rsidTr="005942DC">
        <w:trPr>
          <w:trHeight w:val="567"/>
        </w:trPr>
        <w:tc>
          <w:tcPr>
            <w:tcW w:w="4486" w:type="dxa"/>
          </w:tcPr>
          <w:p w14:paraId="378BFEF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10C201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7DC66A6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3FEC48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54236EA" w14:textId="77777777" w:rsidTr="005942DC">
        <w:trPr>
          <w:trHeight w:val="567"/>
        </w:trPr>
        <w:tc>
          <w:tcPr>
            <w:tcW w:w="4486" w:type="dxa"/>
          </w:tcPr>
          <w:p w14:paraId="2CD288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23CA2B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DFD3B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6E11D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0436F1" w14:textId="77777777" w:rsidTr="005942DC">
        <w:trPr>
          <w:trHeight w:val="567"/>
        </w:trPr>
        <w:tc>
          <w:tcPr>
            <w:tcW w:w="4486" w:type="dxa"/>
          </w:tcPr>
          <w:p w14:paraId="6841943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6E0AA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40713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7E890E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BBCBBC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27BACDC" w14:textId="77777777" w:rsidR="00B33D46" w:rsidRPr="008052CB" w:rsidRDefault="00B33D46" w:rsidP="00B33D46">
      <w:pPr>
        <w:rPr>
          <w:szCs w:val="16"/>
          <w:lang w:val="en-GB"/>
        </w:rPr>
      </w:pPr>
    </w:p>
    <w:p w14:paraId="4DA35447" w14:textId="77777777" w:rsidR="00B33D46" w:rsidRPr="008052CB" w:rsidRDefault="00B33D46" w:rsidP="005A0AD2">
      <w:pPr>
        <w:pStyle w:val="Fyrirsgn1"/>
      </w:pPr>
      <w:r w:rsidRPr="008052CB">
        <w:rPr>
          <w:szCs w:val="16"/>
        </w:rPr>
        <w:br w:type="page"/>
      </w:r>
      <w:proofErr w:type="spellStart"/>
      <w:r w:rsidRPr="008052CB">
        <w:lastRenderedPageBreak/>
        <w:t>Seminars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conferences</w:t>
      </w:r>
      <w:proofErr w:type="spellEnd"/>
    </w:p>
    <w:p w14:paraId="0DE51844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List the seminars and conferences you intend to attend during the course of the PhD </w:t>
      </w:r>
      <w:proofErr w:type="gramStart"/>
      <w:r w:rsidRPr="008052CB">
        <w:rPr>
          <w:lang w:val="en-GB"/>
        </w:rPr>
        <w:t>studies</w:t>
      </w:r>
      <w:proofErr w:type="gramEnd"/>
    </w:p>
    <w:p w14:paraId="28E08E78" w14:textId="77777777" w:rsidR="00B33D46" w:rsidRPr="008052CB" w:rsidRDefault="00B33D46" w:rsidP="00B33D46">
      <w:pPr>
        <w:rPr>
          <w:szCs w:val="16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1"/>
        <w:gridCol w:w="4433"/>
        <w:gridCol w:w="1542"/>
      </w:tblGrid>
      <w:tr w:rsidR="00B33D46" w:rsidRPr="00B33D46" w14:paraId="0E505DBB" w14:textId="77777777" w:rsidTr="005942DC">
        <w:tc>
          <w:tcPr>
            <w:tcW w:w="4673" w:type="dxa"/>
          </w:tcPr>
          <w:p w14:paraId="49C65A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Event</w:t>
            </w:r>
          </w:p>
        </w:tc>
        <w:tc>
          <w:tcPr>
            <w:tcW w:w="4604" w:type="dxa"/>
          </w:tcPr>
          <w:p w14:paraId="597971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Organizer</w:t>
            </w:r>
          </w:p>
        </w:tc>
        <w:tc>
          <w:tcPr>
            <w:tcW w:w="1179" w:type="dxa"/>
          </w:tcPr>
          <w:p w14:paraId="22F0E3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1AA9886E" w14:textId="77777777" w:rsidTr="005942DC">
        <w:tc>
          <w:tcPr>
            <w:tcW w:w="4673" w:type="dxa"/>
          </w:tcPr>
          <w:p w14:paraId="3C287F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8B84C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515A924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770AD07" w14:textId="77777777" w:rsidTr="005942DC">
        <w:tc>
          <w:tcPr>
            <w:tcW w:w="4673" w:type="dxa"/>
          </w:tcPr>
          <w:p w14:paraId="74E39C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AE4CD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16AB5F3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F79A0CE" w14:textId="77777777" w:rsidTr="005942DC">
        <w:tc>
          <w:tcPr>
            <w:tcW w:w="4673" w:type="dxa"/>
          </w:tcPr>
          <w:p w14:paraId="48AABC8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90FA9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8DA72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F6BD21" w14:textId="77777777" w:rsidTr="005942DC">
        <w:tc>
          <w:tcPr>
            <w:tcW w:w="4673" w:type="dxa"/>
          </w:tcPr>
          <w:p w14:paraId="781B03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3F692C5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0D7B2E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27D343" w14:textId="77777777" w:rsidTr="005942DC">
        <w:tc>
          <w:tcPr>
            <w:tcW w:w="4673" w:type="dxa"/>
          </w:tcPr>
          <w:p w14:paraId="6DC26E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722C5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6BEDB4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704B3D" w14:textId="77777777" w:rsidTr="005942DC">
        <w:tc>
          <w:tcPr>
            <w:tcW w:w="4673" w:type="dxa"/>
          </w:tcPr>
          <w:p w14:paraId="27E082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6AEF44E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7833271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9E2E30E" w14:textId="77777777" w:rsidTr="005942DC">
        <w:tc>
          <w:tcPr>
            <w:tcW w:w="4673" w:type="dxa"/>
          </w:tcPr>
          <w:p w14:paraId="38035CE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41083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3894A74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02D5EC3" w14:textId="77777777" w:rsidR="00B33D46" w:rsidRPr="008052CB" w:rsidRDefault="00B33D46" w:rsidP="00B33D46">
      <w:pPr>
        <w:rPr>
          <w:szCs w:val="16"/>
          <w:lang w:val="en-GB"/>
        </w:rPr>
      </w:pPr>
      <w:r w:rsidRPr="008052CB">
        <w:rPr>
          <w:szCs w:val="16"/>
          <w:lang w:val="en-GB"/>
        </w:rPr>
        <w:br w:type="page"/>
      </w:r>
    </w:p>
    <w:p w14:paraId="4A880F3F" w14:textId="77777777" w:rsidR="00B33D46" w:rsidRPr="008052CB" w:rsidRDefault="00B33D46" w:rsidP="005A0AD2">
      <w:pPr>
        <w:pStyle w:val="Fyrirsgn1"/>
      </w:pPr>
      <w:r w:rsidRPr="008052CB">
        <w:lastRenderedPageBreak/>
        <w:t xml:space="preserve">Budget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funding</w:t>
      </w:r>
      <w:proofErr w:type="spellEnd"/>
    </w:p>
    <w:p w14:paraId="492B33BB" w14:textId="77777777" w:rsidR="00026C6C" w:rsidRDefault="00026C6C" w:rsidP="00B33D46">
      <w:pPr>
        <w:rPr>
          <w:rStyle w:val="Fyrirsgn2Staf"/>
          <w:rFonts w:eastAsiaTheme="minorHAnsi"/>
        </w:rPr>
      </w:pPr>
    </w:p>
    <w:p w14:paraId="6B88CA34" w14:textId="1E129001" w:rsidR="00B33D46" w:rsidRPr="008052CB" w:rsidRDefault="00B33D46" w:rsidP="00B33D46">
      <w:pPr>
        <w:rPr>
          <w:b/>
          <w:bCs/>
          <w:lang w:val="en-GB"/>
        </w:rPr>
      </w:pPr>
      <w:r w:rsidRPr="00026C6C">
        <w:rPr>
          <w:rStyle w:val="Fyrirsgn2Staf"/>
          <w:rFonts w:eastAsiaTheme="minorHAnsi"/>
          <w:b/>
          <w:bCs w:val="0"/>
        </w:rPr>
        <w:t>Budget</w:t>
      </w:r>
      <w:r w:rsidRPr="008052CB">
        <w:rPr>
          <w:b/>
          <w:bCs/>
          <w:lang w:val="en-GB"/>
        </w:rPr>
        <w:t xml:space="preserve"> </w:t>
      </w:r>
      <w:r w:rsidRPr="008052CB">
        <w:rPr>
          <w:lang w:val="en-GB"/>
        </w:rPr>
        <w:t>(include wage cost and other costs resulting from the research project)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33D46" w:rsidRPr="00B33D46" w14:paraId="2CBD3B40" w14:textId="77777777" w:rsidTr="005942DC">
        <w:tc>
          <w:tcPr>
            <w:tcW w:w="8642" w:type="dxa"/>
          </w:tcPr>
          <w:p w14:paraId="79C2205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1814" w:type="dxa"/>
          </w:tcPr>
          <w:p w14:paraId="276019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</w:tr>
      <w:tr w:rsidR="00B33D46" w:rsidRPr="00B33D46" w14:paraId="63920DC6" w14:textId="77777777" w:rsidTr="005942DC">
        <w:tc>
          <w:tcPr>
            <w:tcW w:w="8642" w:type="dxa"/>
          </w:tcPr>
          <w:p w14:paraId="7296E45B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1C37CA8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084D843F" w14:textId="77777777" w:rsidTr="005942DC">
        <w:tc>
          <w:tcPr>
            <w:tcW w:w="8642" w:type="dxa"/>
          </w:tcPr>
          <w:p w14:paraId="75274F7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020E06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A37E0EA" w14:textId="77777777" w:rsidTr="005942DC">
        <w:tc>
          <w:tcPr>
            <w:tcW w:w="8642" w:type="dxa"/>
          </w:tcPr>
          <w:p w14:paraId="20D71A8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721E41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7CDF82E" w14:textId="77777777" w:rsidTr="005942DC">
        <w:tc>
          <w:tcPr>
            <w:tcW w:w="8642" w:type="dxa"/>
          </w:tcPr>
          <w:p w14:paraId="7CBC6D29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3B4BD4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1E164F0D" w14:textId="77777777" w:rsidTr="005942DC">
        <w:tc>
          <w:tcPr>
            <w:tcW w:w="8642" w:type="dxa"/>
          </w:tcPr>
          <w:p w14:paraId="23B6B6B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38C07DC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2410E4E" w14:textId="77777777" w:rsidTr="005942DC">
        <w:tc>
          <w:tcPr>
            <w:tcW w:w="8642" w:type="dxa"/>
          </w:tcPr>
          <w:p w14:paraId="58E36E2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806A6F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0DA2B05" w14:textId="77777777" w:rsidTr="005942DC">
        <w:tc>
          <w:tcPr>
            <w:tcW w:w="8642" w:type="dxa"/>
          </w:tcPr>
          <w:p w14:paraId="34CE8A5F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29F35A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5A2C10AC" w14:textId="77777777" w:rsidTr="005942DC">
        <w:tc>
          <w:tcPr>
            <w:tcW w:w="8642" w:type="dxa"/>
          </w:tcPr>
          <w:p w14:paraId="2CB159A0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AC81DC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</w:tbl>
    <w:p w14:paraId="523D8B37" w14:textId="77777777" w:rsidR="00026C6C" w:rsidRDefault="00026C6C" w:rsidP="00B33D46">
      <w:pPr>
        <w:rPr>
          <w:b/>
          <w:bCs/>
          <w:lang w:val="en-GB"/>
        </w:rPr>
      </w:pPr>
    </w:p>
    <w:p w14:paraId="78415236" w14:textId="5EAFCDBB" w:rsidR="00B33D46" w:rsidRPr="008052CB" w:rsidRDefault="00026C6C" w:rsidP="00B33D46">
      <w:pPr>
        <w:rPr>
          <w:b/>
          <w:bCs/>
          <w:lang w:val="en-GB"/>
        </w:rPr>
      </w:pPr>
      <w:r>
        <w:rPr>
          <w:b/>
          <w:bCs/>
          <w:lang w:val="en-GB"/>
        </w:rPr>
        <w:t>FUNDING</w:t>
      </w:r>
      <w:r w:rsidR="00B33D46" w:rsidRPr="008052CB">
        <w:rPr>
          <w:b/>
          <w:bCs/>
          <w:lang w:val="en-GB"/>
        </w:rPr>
        <w:t xml:space="preserve"> </w:t>
      </w:r>
      <w:r w:rsidR="00B33D46" w:rsidRPr="008052CB">
        <w:rPr>
          <w:lang w:val="en-GB"/>
        </w:rPr>
        <w:t>(include grants already obtained, and also ones that have been or will be applied for)</w:t>
      </w:r>
    </w:p>
    <w:p w14:paraId="7CFBC75E" w14:textId="34627277" w:rsidR="00B33D46" w:rsidRPr="00B33D46" w:rsidRDefault="00B33D46" w:rsidP="005A0AD2">
      <w:pPr>
        <w:pStyle w:val="Fyrirsgn2"/>
      </w:pPr>
      <w:r w:rsidRPr="00B33D46">
        <w:t>Grant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57EFD0C7" w14:textId="77777777" w:rsidTr="005942DC">
        <w:tc>
          <w:tcPr>
            <w:tcW w:w="2614" w:type="dxa"/>
          </w:tcPr>
          <w:p w14:paraId="621C54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3ECA12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5BE39B" w14:textId="77777777" w:rsidTr="005942DC">
        <w:tc>
          <w:tcPr>
            <w:tcW w:w="2614" w:type="dxa"/>
          </w:tcPr>
          <w:p w14:paraId="26293A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16AFB9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6E5DF0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24D473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663869B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49857014" w14:textId="070E3067" w:rsidR="00026C6C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2E68640B" w14:textId="47CAC8C8" w:rsidR="00B33D46" w:rsidRPr="00B33D46" w:rsidRDefault="00B33D46" w:rsidP="00026C6C">
      <w:pPr>
        <w:spacing w:after="0"/>
        <w:rPr>
          <w:lang w:val="en-GB"/>
        </w:rPr>
      </w:pPr>
      <w:r w:rsidRPr="005A0AD2">
        <w:rPr>
          <w:rStyle w:val="Fyrirsgn2Staf"/>
          <w:rFonts w:eastAsiaTheme="minorHAnsi"/>
        </w:rPr>
        <w:t>Grant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7D00E2C8" w14:textId="77777777" w:rsidTr="005942DC">
        <w:tc>
          <w:tcPr>
            <w:tcW w:w="2614" w:type="dxa"/>
          </w:tcPr>
          <w:p w14:paraId="75D2BA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304FB5D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76CC804" w14:textId="77777777" w:rsidTr="005942DC">
        <w:tc>
          <w:tcPr>
            <w:tcW w:w="2614" w:type="dxa"/>
          </w:tcPr>
          <w:p w14:paraId="26090A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43E0825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6F5C9B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E47E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2BDA0E5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2DB94BE6" w14:textId="0A351D9C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0943427B" w14:textId="1A96FECA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2418DCA3" w14:textId="77777777" w:rsidTr="005942DC">
        <w:tc>
          <w:tcPr>
            <w:tcW w:w="2614" w:type="dxa"/>
          </w:tcPr>
          <w:p w14:paraId="745A2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42612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C15A125" w14:textId="77777777" w:rsidTr="005942DC">
        <w:tc>
          <w:tcPr>
            <w:tcW w:w="2614" w:type="dxa"/>
          </w:tcPr>
          <w:p w14:paraId="68D50B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503515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F82A4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71DC50D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9E0A77A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5119D92D" w14:textId="30D4AC3F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6B4837F6" w14:textId="25AF4C96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00FB5D51" w14:textId="77777777" w:rsidTr="005942DC">
        <w:tc>
          <w:tcPr>
            <w:tcW w:w="2614" w:type="dxa"/>
          </w:tcPr>
          <w:p w14:paraId="4C97D5D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7F4AF7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B716651" w14:textId="77777777" w:rsidTr="005942DC">
        <w:tc>
          <w:tcPr>
            <w:tcW w:w="2614" w:type="dxa"/>
          </w:tcPr>
          <w:p w14:paraId="4637A9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6062A2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4302FA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443787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6D1C8AE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745E2069" w14:textId="301B6A82" w:rsidR="005A0AD2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 xml:space="preserve">Intended application – application in progress – application submitted – application approved – grant </w:t>
      </w:r>
      <w:proofErr w:type="gramStart"/>
      <w:r w:rsidRPr="008052CB">
        <w:rPr>
          <w:szCs w:val="22"/>
          <w:lang w:val="en-GB"/>
        </w:rPr>
        <w:t>received</w:t>
      </w:r>
      <w:proofErr w:type="gramEnd"/>
    </w:p>
    <w:p w14:paraId="3B08B39D" w14:textId="77777777" w:rsidR="005A0AD2" w:rsidRDefault="005A0AD2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72A66356" w14:textId="77777777" w:rsidR="00B33D46" w:rsidRPr="005A0AD2" w:rsidRDefault="00B33D46" w:rsidP="005A0AD2">
      <w:pPr>
        <w:pStyle w:val="Fyrirsgn1"/>
        <w:rPr>
          <w:rStyle w:val="Sterkt"/>
          <w:bCs w:val="0"/>
        </w:rPr>
      </w:pPr>
      <w:r w:rsidRPr="005A0AD2">
        <w:rPr>
          <w:rStyle w:val="Sterkt"/>
          <w:bCs w:val="0"/>
        </w:rPr>
        <w:lastRenderedPageBreak/>
        <w:t xml:space="preserve">Research </w:t>
      </w:r>
      <w:proofErr w:type="spellStart"/>
      <w:r w:rsidRPr="005A0AD2">
        <w:rPr>
          <w:rStyle w:val="Sterkt"/>
          <w:bCs w:val="0"/>
        </w:rPr>
        <w:t>proposal</w:t>
      </w:r>
      <w:proofErr w:type="spellEnd"/>
    </w:p>
    <w:p w14:paraId="743DD486" w14:textId="77777777" w:rsidR="00B33D46" w:rsidRPr="005A0AD2" w:rsidRDefault="00B33D46" w:rsidP="005A0AD2">
      <w:pPr>
        <w:rPr>
          <w:lang w:val="en-GB"/>
        </w:rPr>
      </w:pPr>
      <w:r w:rsidRPr="005A0AD2">
        <w:rPr>
          <w:rStyle w:val="Sterkt"/>
          <w:rFonts w:asciiTheme="minorHAnsi" w:hAnsiTheme="minorHAnsi" w:cs="Times New Roman"/>
          <w:bCs w:val="0"/>
          <w:lang w:val="en-GB"/>
        </w:rPr>
        <w:t>Description of the research project.</w:t>
      </w:r>
    </w:p>
    <w:p w14:paraId="030F034F" w14:textId="77777777" w:rsidR="00B33D46" w:rsidRPr="001D254A" w:rsidRDefault="00B33D46" w:rsidP="00B33D46">
      <w:pPr>
        <w:pStyle w:val="Venjulegtvefur"/>
        <w:spacing w:before="0" w:beforeAutospacing="0" w:after="0" w:afterAutospacing="0" w:line="360" w:lineRule="auto"/>
        <w:rPr>
          <w:rFonts w:asciiTheme="minorHAnsi" w:hAnsiTheme="minorHAnsi" w:cs="Times New Roman"/>
          <w:color w:val="10099F" w:themeColor="text1"/>
          <w:szCs w:val="22"/>
        </w:rPr>
      </w:pP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Font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size 11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pt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.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Spacing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1,5.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Maximum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number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of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pages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(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excluding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list of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references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) is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ten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 xml:space="preserve"> </w:t>
      </w:r>
      <w:proofErr w:type="spellStart"/>
      <w:r w:rsidRPr="001D254A">
        <w:rPr>
          <w:rFonts w:asciiTheme="minorHAnsi" w:hAnsiTheme="minorHAnsi" w:cs="Times New Roman"/>
          <w:color w:val="10099F" w:themeColor="text1"/>
          <w:szCs w:val="22"/>
        </w:rPr>
        <w:t>pages</w:t>
      </w:r>
      <w:proofErr w:type="spellEnd"/>
      <w:r w:rsidRPr="001D254A">
        <w:rPr>
          <w:rFonts w:asciiTheme="minorHAnsi" w:hAnsiTheme="minorHAnsi" w:cs="Times New Roman"/>
          <w:color w:val="10099F" w:themeColor="text1"/>
          <w:szCs w:val="22"/>
        </w:rPr>
        <w:t>.</w:t>
      </w:r>
    </w:p>
    <w:p w14:paraId="71FE8D1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The </w:t>
      </w:r>
      <w:proofErr w:type="spellStart"/>
      <w:r w:rsidRPr="008052CB">
        <w:t>description</w:t>
      </w:r>
      <w:proofErr w:type="spellEnd"/>
      <w:r w:rsidRPr="008052CB">
        <w:t xml:space="preserve"> </w:t>
      </w:r>
      <w:proofErr w:type="spellStart"/>
      <w:r w:rsidRPr="008052CB">
        <w:t>shall</w:t>
      </w:r>
      <w:proofErr w:type="spellEnd"/>
      <w:r w:rsidRPr="008052CB">
        <w:t xml:space="preserve"> </w:t>
      </w:r>
      <w:proofErr w:type="spellStart"/>
      <w:r w:rsidRPr="008052CB">
        <w:t>include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following</w:t>
      </w:r>
      <w:proofErr w:type="spellEnd"/>
      <w:r w:rsidRPr="008052CB">
        <w:t xml:space="preserve"> </w:t>
      </w:r>
      <w:proofErr w:type="spellStart"/>
      <w:r w:rsidRPr="008052CB">
        <w:t>chapters</w:t>
      </w:r>
      <w:proofErr w:type="spellEnd"/>
      <w:r w:rsidRPr="008052CB">
        <w:t>:</w:t>
      </w:r>
    </w:p>
    <w:p w14:paraId="4D77AFA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Overview</w:t>
      </w:r>
      <w:proofErr w:type="spellEnd"/>
      <w:r w:rsidRPr="008052CB">
        <w:t xml:space="preserve"> of </w:t>
      </w:r>
      <w:proofErr w:type="spellStart"/>
      <w:r w:rsidRPr="008052CB">
        <w:t>published</w:t>
      </w:r>
      <w:proofErr w:type="spellEnd"/>
      <w:r w:rsidRPr="008052CB">
        <w:t xml:space="preserve"> </w:t>
      </w:r>
      <w:proofErr w:type="spellStart"/>
      <w:r w:rsidRPr="008052CB">
        <w:t>literature</w:t>
      </w:r>
      <w:proofErr w:type="spellEnd"/>
      <w:r w:rsidRPr="008052CB">
        <w:t xml:space="preserve"> </w:t>
      </w:r>
      <w:proofErr w:type="spellStart"/>
      <w:r w:rsidRPr="008052CB">
        <w:t>in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field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project‘s</w:t>
      </w:r>
      <w:proofErr w:type="spellEnd"/>
      <w:r w:rsidRPr="008052CB">
        <w:t xml:space="preserve"> </w:t>
      </w:r>
      <w:proofErr w:type="spellStart"/>
      <w:r w:rsidRPr="008052CB">
        <w:t>scientific</w:t>
      </w:r>
      <w:proofErr w:type="spellEnd"/>
      <w:r w:rsidRPr="008052CB">
        <w:t xml:space="preserve"> </w:t>
      </w:r>
      <w:proofErr w:type="spellStart"/>
      <w:r w:rsidRPr="008052CB">
        <w:t>merit</w:t>
      </w:r>
      <w:proofErr w:type="spellEnd"/>
      <w:r w:rsidRPr="008052CB">
        <w:t xml:space="preserve"> (2-4 </w:t>
      </w:r>
      <w:proofErr w:type="spellStart"/>
      <w:r w:rsidRPr="008052CB">
        <w:t>pages</w:t>
      </w:r>
      <w:proofErr w:type="spellEnd"/>
      <w:r w:rsidRPr="008052CB">
        <w:t>).</w:t>
      </w:r>
    </w:p>
    <w:p w14:paraId="039B8E9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Aim</w:t>
      </w:r>
      <w:proofErr w:type="spellEnd"/>
      <w:r w:rsidRPr="008052CB">
        <w:t xml:space="preserve"> of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research</w:t>
      </w:r>
      <w:proofErr w:type="spellEnd"/>
      <w:r w:rsidRPr="008052CB">
        <w:t xml:space="preserve"> </w:t>
      </w:r>
      <w:proofErr w:type="spellStart"/>
      <w:r w:rsidRPr="008052CB">
        <w:t>project</w:t>
      </w:r>
      <w:proofErr w:type="spellEnd"/>
    </w:p>
    <w:p w14:paraId="01B9EB4F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Description of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research</w:t>
      </w:r>
      <w:proofErr w:type="spellEnd"/>
      <w:r w:rsidRPr="008052CB">
        <w:t xml:space="preserve"> </w:t>
      </w:r>
      <w:proofErr w:type="spellStart"/>
      <w:r w:rsidRPr="008052CB">
        <w:t>project‘s</w:t>
      </w:r>
      <w:proofErr w:type="spellEnd"/>
      <w:r w:rsidRPr="008052CB">
        <w:t xml:space="preserve"> </w:t>
      </w:r>
      <w:proofErr w:type="spellStart"/>
      <w:r w:rsidRPr="008052CB">
        <w:t>execution</w:t>
      </w:r>
      <w:proofErr w:type="spellEnd"/>
      <w:r w:rsidRPr="008052CB">
        <w:t xml:space="preserve">, </w:t>
      </w:r>
      <w:proofErr w:type="spellStart"/>
      <w:r w:rsidRPr="008052CB">
        <w:t>including</w:t>
      </w:r>
      <w:proofErr w:type="spellEnd"/>
      <w:r w:rsidRPr="008052CB">
        <w:t xml:space="preserve"> </w:t>
      </w:r>
      <w:proofErr w:type="spellStart"/>
      <w:r w:rsidRPr="008052CB">
        <w:t>methods</w:t>
      </w:r>
      <w:proofErr w:type="spellEnd"/>
      <w:r w:rsidRPr="008052CB">
        <w:t xml:space="preserve">, </w:t>
      </w:r>
      <w:proofErr w:type="spellStart"/>
      <w:r w:rsidRPr="008052CB">
        <w:t>timetable</w:t>
      </w:r>
      <w:proofErr w:type="spellEnd"/>
      <w:r w:rsidRPr="008052CB">
        <w:t xml:space="preserve"> with </w:t>
      </w:r>
      <w:proofErr w:type="spellStart"/>
      <w:r w:rsidRPr="008052CB">
        <w:t>milestones</w:t>
      </w:r>
      <w:proofErr w:type="spellEnd"/>
      <w:r w:rsidRPr="008052CB">
        <w:t xml:space="preserve">, </w:t>
      </w:r>
      <w:proofErr w:type="spellStart"/>
      <w:r w:rsidRPr="008052CB">
        <w:t>collaborators</w:t>
      </w:r>
      <w:proofErr w:type="spellEnd"/>
      <w:r w:rsidRPr="008052CB">
        <w:t xml:space="preserve"> </w:t>
      </w:r>
      <w:proofErr w:type="spellStart"/>
      <w:r w:rsidRPr="008052CB">
        <w:t>and</w:t>
      </w:r>
      <w:proofErr w:type="spellEnd"/>
      <w:r w:rsidRPr="008052CB">
        <w:t xml:space="preserve"> PhD </w:t>
      </w:r>
      <w:proofErr w:type="spellStart"/>
      <w:r w:rsidRPr="008052CB">
        <w:t>student‘s</w:t>
      </w:r>
      <w:proofErr w:type="spellEnd"/>
      <w:r w:rsidRPr="008052CB">
        <w:t xml:space="preserve"> </w:t>
      </w:r>
      <w:proofErr w:type="spellStart"/>
      <w:r w:rsidRPr="008052CB">
        <w:t>role</w:t>
      </w:r>
      <w:proofErr w:type="spellEnd"/>
      <w:r w:rsidRPr="008052CB">
        <w:t xml:space="preserve"> within </w:t>
      </w:r>
      <w:proofErr w:type="spellStart"/>
      <w:r w:rsidRPr="008052CB">
        <w:t>the</w:t>
      </w:r>
      <w:proofErr w:type="spellEnd"/>
      <w:r w:rsidRPr="008052CB">
        <w:t xml:space="preserve"> collaboration (1-3 </w:t>
      </w:r>
      <w:proofErr w:type="spellStart"/>
      <w:r w:rsidRPr="008052CB">
        <w:t>pages</w:t>
      </w:r>
      <w:proofErr w:type="spellEnd"/>
      <w:r w:rsidRPr="008052CB">
        <w:t>)</w:t>
      </w:r>
    </w:p>
    <w:p w14:paraId="5484EED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Scientific </w:t>
      </w:r>
      <w:proofErr w:type="spellStart"/>
      <w:r w:rsidRPr="008052CB">
        <w:t>articles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be</w:t>
      </w:r>
      <w:proofErr w:type="spellEnd"/>
      <w:r w:rsidRPr="008052CB">
        <w:t xml:space="preserve"> </w:t>
      </w:r>
      <w:proofErr w:type="spellStart"/>
      <w:r w:rsidRPr="008052CB">
        <w:t>published</w:t>
      </w:r>
      <w:proofErr w:type="spellEnd"/>
      <w:r w:rsidRPr="008052CB">
        <w:t xml:space="preserve"> </w:t>
      </w:r>
      <w:proofErr w:type="spellStart"/>
      <w:r w:rsidRPr="008052CB">
        <w:t>in</w:t>
      </w:r>
      <w:proofErr w:type="spellEnd"/>
      <w:r w:rsidRPr="008052CB">
        <w:t xml:space="preserve"> </w:t>
      </w:r>
      <w:proofErr w:type="spellStart"/>
      <w:r w:rsidRPr="008052CB">
        <w:t>peer-reviewed</w:t>
      </w:r>
      <w:proofErr w:type="spellEnd"/>
      <w:r w:rsidRPr="008052CB">
        <w:t xml:space="preserve"> </w:t>
      </w:r>
      <w:proofErr w:type="spellStart"/>
      <w:r w:rsidRPr="008052CB">
        <w:t>international</w:t>
      </w:r>
      <w:proofErr w:type="spellEnd"/>
      <w:r w:rsidRPr="008052CB">
        <w:t xml:space="preserve"> </w:t>
      </w:r>
      <w:proofErr w:type="spellStart"/>
      <w:r w:rsidRPr="008052CB">
        <w:t>academic</w:t>
      </w:r>
      <w:proofErr w:type="spellEnd"/>
      <w:r w:rsidRPr="008052CB">
        <w:t xml:space="preserve"> </w:t>
      </w:r>
      <w:proofErr w:type="spellStart"/>
      <w:r w:rsidRPr="008052CB">
        <w:t>journals</w:t>
      </w:r>
      <w:proofErr w:type="spellEnd"/>
      <w:r w:rsidRPr="008052CB">
        <w:t xml:space="preserve"> (½-1 </w:t>
      </w:r>
      <w:proofErr w:type="spellStart"/>
      <w:r w:rsidRPr="008052CB">
        <w:t>pages</w:t>
      </w:r>
      <w:proofErr w:type="spellEnd"/>
      <w:r w:rsidRPr="008052CB">
        <w:t xml:space="preserve">) </w:t>
      </w:r>
      <w:proofErr w:type="spellStart"/>
      <w:r w:rsidRPr="008052CB">
        <w:t>if</w:t>
      </w:r>
      <w:proofErr w:type="spellEnd"/>
      <w:r w:rsidRPr="008052CB">
        <w:t xml:space="preserve"> </w:t>
      </w:r>
      <w:proofErr w:type="spellStart"/>
      <w:r w:rsidRPr="008052CB">
        <w:t>the</w:t>
      </w:r>
      <w:proofErr w:type="spellEnd"/>
      <w:r w:rsidRPr="008052CB">
        <w:t xml:space="preserve"> PhD </w:t>
      </w:r>
      <w:proofErr w:type="spellStart"/>
      <w:r w:rsidRPr="008052CB">
        <w:t>thesis</w:t>
      </w:r>
      <w:proofErr w:type="spellEnd"/>
      <w:r w:rsidRPr="008052CB">
        <w:t xml:space="preserve"> is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be</w:t>
      </w:r>
      <w:proofErr w:type="spellEnd"/>
      <w:r w:rsidRPr="008052CB">
        <w:t xml:space="preserve"> </w:t>
      </w:r>
      <w:proofErr w:type="spellStart"/>
      <w:r w:rsidRPr="008052CB">
        <w:t>based</w:t>
      </w:r>
      <w:proofErr w:type="spellEnd"/>
      <w:r w:rsidRPr="008052CB">
        <w:t xml:space="preserve"> on </w:t>
      </w:r>
      <w:proofErr w:type="spellStart"/>
      <w:r w:rsidRPr="008052CB">
        <w:t>material</w:t>
      </w:r>
      <w:proofErr w:type="spellEnd"/>
      <w:r w:rsidRPr="008052CB">
        <w:t xml:space="preserve"> for </w:t>
      </w:r>
      <w:proofErr w:type="spellStart"/>
      <w:r w:rsidRPr="008052CB">
        <w:t>publication</w:t>
      </w:r>
      <w:proofErr w:type="spellEnd"/>
      <w:r w:rsidRPr="008052CB">
        <w:t xml:space="preserve">. State </w:t>
      </w:r>
      <w:proofErr w:type="spellStart"/>
      <w:r w:rsidRPr="008052CB">
        <w:t>if</w:t>
      </w:r>
      <w:proofErr w:type="spellEnd"/>
      <w:r w:rsidRPr="008052CB">
        <w:t xml:space="preserve"> </w:t>
      </w:r>
      <w:proofErr w:type="spellStart"/>
      <w:r w:rsidRPr="008052CB">
        <w:t>this</w:t>
      </w:r>
      <w:proofErr w:type="spellEnd"/>
      <w:r w:rsidRPr="008052CB">
        <w:t xml:space="preserve"> is not </w:t>
      </w:r>
      <w:proofErr w:type="spellStart"/>
      <w:r w:rsidRPr="008052CB">
        <w:t>the</w:t>
      </w:r>
      <w:proofErr w:type="spellEnd"/>
      <w:r w:rsidRPr="008052CB">
        <w:t xml:space="preserve"> </w:t>
      </w:r>
      <w:proofErr w:type="spellStart"/>
      <w:r w:rsidRPr="008052CB">
        <w:t>intention</w:t>
      </w:r>
      <w:proofErr w:type="spellEnd"/>
      <w:r w:rsidRPr="008052CB">
        <w:t xml:space="preserve">, </w:t>
      </w:r>
      <w:proofErr w:type="spellStart"/>
      <w:r w:rsidRPr="008052CB">
        <w:t>i.e</w:t>
      </w:r>
      <w:proofErr w:type="spellEnd"/>
      <w:r w:rsidRPr="008052CB">
        <w:t xml:space="preserve">. </w:t>
      </w:r>
      <w:proofErr w:type="spellStart"/>
      <w:r w:rsidRPr="008052CB">
        <w:t>if</w:t>
      </w:r>
      <w:proofErr w:type="spellEnd"/>
      <w:r w:rsidRPr="008052CB">
        <w:t xml:space="preserve"> it is </w:t>
      </w:r>
      <w:proofErr w:type="spellStart"/>
      <w:r w:rsidRPr="008052CB">
        <w:t>intended</w:t>
      </w:r>
      <w:proofErr w:type="spellEnd"/>
      <w:r w:rsidRPr="008052CB">
        <w:t xml:space="preserve"> </w:t>
      </w:r>
      <w:proofErr w:type="spellStart"/>
      <w:r w:rsidRPr="008052CB">
        <w:t>to</w:t>
      </w:r>
      <w:proofErr w:type="spellEnd"/>
      <w:r w:rsidRPr="008052CB">
        <w:t xml:space="preserve"> </w:t>
      </w:r>
      <w:proofErr w:type="spellStart"/>
      <w:r w:rsidRPr="008052CB">
        <w:t>submit</w:t>
      </w:r>
      <w:proofErr w:type="spellEnd"/>
      <w:r w:rsidRPr="008052CB">
        <w:t xml:space="preserve"> a </w:t>
      </w:r>
      <w:proofErr w:type="spellStart"/>
      <w:r w:rsidRPr="008052CB">
        <w:t>comprehensive</w:t>
      </w:r>
      <w:proofErr w:type="spellEnd"/>
      <w:r w:rsidRPr="008052CB">
        <w:t xml:space="preserve"> PhD </w:t>
      </w:r>
      <w:proofErr w:type="spellStart"/>
      <w:r w:rsidRPr="008052CB">
        <w:t>thesis</w:t>
      </w:r>
      <w:proofErr w:type="spellEnd"/>
      <w:r w:rsidRPr="008052CB">
        <w:t xml:space="preserve"> (</w:t>
      </w:r>
      <w:proofErr w:type="spellStart"/>
      <w:r w:rsidRPr="001D254A">
        <w:rPr>
          <w:i/>
          <w:iCs/>
        </w:rPr>
        <w:t>monograph</w:t>
      </w:r>
      <w:proofErr w:type="spellEnd"/>
      <w:r w:rsidRPr="008052CB">
        <w:t>).</w:t>
      </w:r>
    </w:p>
    <w:p w14:paraId="0ACCAB32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proofErr w:type="spellStart"/>
      <w:r w:rsidRPr="008052CB">
        <w:t>Ethical</w:t>
      </w:r>
      <w:proofErr w:type="spellEnd"/>
      <w:r w:rsidRPr="008052CB">
        <w:t xml:space="preserve"> </w:t>
      </w:r>
      <w:proofErr w:type="spellStart"/>
      <w:r w:rsidRPr="008052CB">
        <w:t>considerations</w:t>
      </w:r>
      <w:proofErr w:type="spellEnd"/>
    </w:p>
    <w:p w14:paraId="68D060E6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 xml:space="preserve">List of </w:t>
      </w:r>
      <w:proofErr w:type="spellStart"/>
      <w:r w:rsidRPr="008052CB">
        <w:t>references</w:t>
      </w:r>
      <w:proofErr w:type="spellEnd"/>
    </w:p>
    <w:p w14:paraId="26D85B96" w14:textId="77777777" w:rsidR="009C7795" w:rsidRDefault="009C7795" w:rsidP="00B33D46"/>
    <w:p w14:paraId="79251C6A" w14:textId="77777777" w:rsidR="002D3656" w:rsidRDefault="002D3656" w:rsidP="00B33D46"/>
    <w:p w14:paraId="238E8A0F" w14:textId="2E532B7B" w:rsidR="002D3656" w:rsidRDefault="002D3656">
      <w:r>
        <w:br w:type="page"/>
      </w:r>
    </w:p>
    <w:p w14:paraId="7220750B" w14:textId="54D3A5F5" w:rsidR="002D3656" w:rsidRDefault="005050F1" w:rsidP="005050F1">
      <w:pPr>
        <w:jc w:val="center"/>
        <w:rPr>
          <w:rFonts w:eastAsia="Times New Roman" w:cs="Arial"/>
          <w:b/>
          <w:szCs w:val="22"/>
          <w:lang w:val="en-GB"/>
        </w:rPr>
      </w:pPr>
      <w:r>
        <w:rPr>
          <w:rFonts w:eastAsia="Times New Roman" w:cs="Arial"/>
          <w:b/>
          <w:szCs w:val="22"/>
          <w:lang w:val="en-GB"/>
        </w:rPr>
        <w:lastRenderedPageBreak/>
        <w:t xml:space="preserve">Note that the following are outlines for the evaluation of the research proposal, attached here to provide context – the applicant (doctoral student) should not fill out this </w:t>
      </w:r>
      <w:proofErr w:type="gramStart"/>
      <w:r>
        <w:rPr>
          <w:rFonts w:eastAsia="Times New Roman" w:cs="Arial"/>
          <w:b/>
          <w:szCs w:val="22"/>
          <w:lang w:val="en-GB"/>
        </w:rPr>
        <w:t>part</w:t>
      </w:r>
      <w:proofErr w:type="gramEnd"/>
    </w:p>
    <w:p w14:paraId="503DEE1A" w14:textId="56453AA8" w:rsidR="005050F1" w:rsidRPr="004D1C8C" w:rsidRDefault="005050F1" w:rsidP="005050F1">
      <w:pPr>
        <w:jc w:val="center"/>
        <w:rPr>
          <w:rFonts w:eastAsia="Times New Roman" w:cs="Arial"/>
          <w:b/>
          <w:szCs w:val="22"/>
          <w:lang w:val="en-GB"/>
        </w:rPr>
      </w:pPr>
      <w:r>
        <w:rPr>
          <w:rFonts w:eastAsia="Times New Roman" w:cs="Arial"/>
          <w:b/>
          <w:szCs w:val="22"/>
          <w:lang w:val="en-GB"/>
        </w:rPr>
        <w:t>=====================</w:t>
      </w:r>
    </w:p>
    <w:p w14:paraId="1E864A56" w14:textId="77777777" w:rsidR="005050F1" w:rsidRDefault="005050F1" w:rsidP="002D3656">
      <w:pPr>
        <w:rPr>
          <w:rFonts w:ascii="Jost* Semi" w:hAnsi="Jost* Semi"/>
          <w:bCs/>
          <w:szCs w:val="22"/>
          <w:lang w:val="en-GB"/>
        </w:rPr>
      </w:pPr>
    </w:p>
    <w:p w14:paraId="62371943" w14:textId="594DF394" w:rsidR="002D3656" w:rsidRPr="002D3656" w:rsidRDefault="002D3656" w:rsidP="002D3656">
      <w:pPr>
        <w:rPr>
          <w:rFonts w:ascii="Jost* Semi" w:eastAsia="Calibri" w:hAnsi="Jost* Semi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 xml:space="preserve">Statement on application for doctoral studies at the </w:t>
      </w:r>
      <w:proofErr w:type="gramStart"/>
      <w:r w:rsidRPr="002D3656">
        <w:rPr>
          <w:rFonts w:ascii="Jost* Semi" w:hAnsi="Jost* Semi"/>
          <w:bCs/>
          <w:szCs w:val="22"/>
          <w:lang w:val="en-GB"/>
        </w:rPr>
        <w:t>Faculty</w:t>
      </w:r>
      <w:proofErr w:type="gramEnd"/>
      <w:r w:rsidRPr="002D3656">
        <w:rPr>
          <w:rFonts w:ascii="Jost* Semi" w:hAnsi="Jost* Semi"/>
          <w:bCs/>
          <w:szCs w:val="22"/>
          <w:lang w:val="en-GB"/>
        </w:rPr>
        <w:t xml:space="preserve"> of </w:t>
      </w:r>
      <w:r w:rsidRPr="002D3656">
        <w:rPr>
          <w:rFonts w:ascii="Jost* Semi" w:hAnsi="Jost* Semi"/>
          <w:bCs/>
          <w:szCs w:val="22"/>
          <w:highlight w:val="green"/>
          <w:lang w:val="en-GB"/>
        </w:rPr>
        <w:t>***</w:t>
      </w:r>
      <w:r w:rsidRPr="002D3656">
        <w:rPr>
          <w:rFonts w:ascii="Jost* Semi" w:eastAsia="Calibri" w:hAnsi="Jost* Semi"/>
          <w:bCs/>
          <w:szCs w:val="22"/>
          <w:lang w:val="en-GB"/>
        </w:rPr>
        <w:br/>
      </w:r>
      <w:r w:rsidRPr="002D3656">
        <w:rPr>
          <w:rFonts w:ascii="Jost* Semi" w:hAnsi="Jost* Semi"/>
          <w:bCs/>
          <w:szCs w:val="22"/>
          <w:lang w:val="en-GB"/>
        </w:rPr>
        <w:t xml:space="preserve">University of Iceland School of Health Sciences     </w:t>
      </w:r>
    </w:p>
    <w:p w14:paraId="76D0F953" w14:textId="77777777" w:rsidR="002D3656" w:rsidRPr="002D3656" w:rsidRDefault="002D3656" w:rsidP="002D3656">
      <w:pPr>
        <w:ind w:left="7200" w:firstLine="720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>Date:</w:t>
      </w:r>
    </w:p>
    <w:p w14:paraId="49F9EB20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Name of applicant and ID no.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13BDFBC6" w14:textId="017407E7" w:rsidR="002D3656" w:rsidRPr="002D3656" w:rsidRDefault="002D3656" w:rsidP="002D3656">
      <w:pPr>
        <w:spacing w:line="360" w:lineRule="auto"/>
        <w:rPr>
          <w:rFonts w:ascii="Jost* Light" w:eastAsia="Calibri" w:hAnsi="Jost* Light" w:cs="Tahoma"/>
          <w:bCs/>
          <w:szCs w:val="22"/>
          <w:lang w:val="en-GB"/>
        </w:rPr>
      </w:pPr>
      <w:r w:rsidRPr="00E51717">
        <w:rPr>
          <w:rFonts w:ascii="Jost* Semi" w:hAnsi="Jost* Semi"/>
          <w:bCs/>
          <w:szCs w:val="22"/>
          <w:lang w:val="en-GB"/>
        </w:rPr>
        <w:t>Title of thesis project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7A70A9E7" w14:textId="5A2A0666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 xml:space="preserve">Proposed doctoral </w:t>
      </w:r>
      <w:proofErr w:type="gramStart"/>
      <w:r w:rsidRPr="002D3656">
        <w:rPr>
          <w:rFonts w:ascii="Jost* Semi" w:hAnsi="Jost* Semi"/>
          <w:bCs/>
          <w:szCs w:val="22"/>
          <w:lang w:val="en-GB"/>
        </w:rPr>
        <w:t>committee</w:t>
      </w:r>
      <w:proofErr w:type="gramEnd"/>
    </w:p>
    <w:p w14:paraId="4F32EDFD" w14:textId="01784B73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Administrative supervisor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6FE0F27A" w14:textId="1A6D8F3A" w:rsidR="002D3656" w:rsidRPr="002D3656" w:rsidRDefault="002D3656" w:rsidP="002D3656">
      <w:pPr>
        <w:spacing w:line="360" w:lineRule="auto"/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Academic supervisor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23C31DEB" w14:textId="74CE7CCB" w:rsidR="002D3656" w:rsidRPr="002D3656" w:rsidRDefault="002D3656" w:rsidP="002D3656">
      <w:pPr>
        <w:rPr>
          <w:rFonts w:ascii="Jost* Light" w:eastAsia="Calibri" w:hAnsi="Jost* Light"/>
          <w:bCs/>
          <w:szCs w:val="22"/>
          <w:lang w:val="en-GB"/>
        </w:rPr>
      </w:pPr>
      <w:r w:rsidRPr="00E51717">
        <w:rPr>
          <w:rFonts w:ascii="Jost* Light" w:hAnsi="Jost* Light"/>
          <w:bCs/>
          <w:szCs w:val="22"/>
          <w:lang w:val="en-GB"/>
        </w:rPr>
        <w:t>Other committee members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p w14:paraId="0F5F93EB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</w:p>
    <w:p w14:paraId="69EDC074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</w:p>
    <w:p w14:paraId="60FD1D9F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The applicant and the doctoral committee</w:t>
      </w:r>
      <w:r w:rsidRPr="002D3656">
        <w:rPr>
          <w:rFonts w:ascii="Jost* Light" w:hAnsi="Jost* Light"/>
          <w:b/>
          <w:szCs w:val="22"/>
          <w:lang w:val="en-GB"/>
        </w:rPr>
        <w:t>:</w:t>
      </w:r>
    </w:p>
    <w:p w14:paraId="696643C9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i/>
          <w:szCs w:val="22"/>
          <w:lang w:val="en-GB"/>
        </w:rPr>
      </w:pPr>
      <w:r w:rsidRPr="002D3656">
        <w:rPr>
          <w:rFonts w:ascii="Jost* Light" w:hAnsi="Jost* Light"/>
          <w:bCs/>
          <w:szCs w:val="22"/>
          <w:lang w:val="en-GB"/>
        </w:rPr>
        <w:t>Competence of the applicant:</w:t>
      </w:r>
      <w:r w:rsidRPr="002D3656">
        <w:rPr>
          <w:rFonts w:ascii="Jost* Light" w:hAnsi="Jost* Light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i/>
          <w:szCs w:val="22"/>
          <w:lang w:val="en-GB"/>
        </w:rPr>
        <w:t xml:space="preserve">Acceptable – good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–</w:t>
      </w:r>
      <w:r w:rsidRPr="002D3656">
        <w:rPr>
          <w:rFonts w:ascii="Jost* Light" w:hAnsi="Jost* Light"/>
          <w:i/>
          <w:szCs w:val="22"/>
          <w:lang w:val="en-GB"/>
        </w:rPr>
        <w:t xml:space="preserve"> excellent</w:t>
      </w:r>
    </w:p>
    <w:p w14:paraId="13436CDC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 xml:space="preserve">The applicant requires additional preparation: </w:t>
      </w:r>
      <w:r w:rsidRPr="002D3656">
        <w:rPr>
          <w:rFonts w:ascii="Jost* Light" w:hAnsi="Jost* Light"/>
          <w:i/>
          <w:szCs w:val="22"/>
          <w:lang w:val="en-GB"/>
        </w:rPr>
        <w:t>Yes – No. If yes, how:</w:t>
      </w:r>
    </w:p>
    <w:p w14:paraId="1CB3EA8C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Light" w:hAnsi="Jost* Light"/>
          <w:bCs/>
          <w:szCs w:val="22"/>
          <w:lang w:val="en-GB"/>
        </w:rPr>
        <w:t>Ability and specialization of members of the doctoral committee:</w:t>
      </w:r>
      <w:r w:rsidRPr="002D3656">
        <w:rPr>
          <w:rFonts w:ascii="Jost* Light" w:hAnsi="Jost* Light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i/>
          <w:szCs w:val="22"/>
          <w:lang w:val="en-GB"/>
        </w:rPr>
        <w:t>Acceptable – Good - Excellent</w:t>
      </w:r>
    </w:p>
    <w:p w14:paraId="3D39C04C" w14:textId="77777777" w:rsidR="002D3656" w:rsidRPr="002D3656" w:rsidRDefault="002D3656" w:rsidP="002D3656">
      <w:pPr>
        <w:spacing w:line="360" w:lineRule="auto"/>
        <w:rPr>
          <w:rFonts w:ascii="Jost* Light" w:hAnsi="Jost* Light"/>
          <w:szCs w:val="22"/>
          <w:lang w:val="en-GB"/>
        </w:rPr>
      </w:pPr>
      <w:r w:rsidRPr="002D3656">
        <w:rPr>
          <w:rFonts w:ascii="Jost* Light" w:hAnsi="Jost* Light"/>
          <w:szCs w:val="22"/>
          <w:lang w:val="en-GB"/>
        </w:rPr>
        <w:t>Suggestions for changes to the doctoral committee, if applicable:</w:t>
      </w:r>
    </w:p>
    <w:p w14:paraId="6B92E95E" w14:textId="77777777" w:rsidR="002D3656" w:rsidRPr="002D3656" w:rsidRDefault="002D3656" w:rsidP="002D3656">
      <w:pPr>
        <w:spacing w:line="360" w:lineRule="auto"/>
        <w:rPr>
          <w:rFonts w:ascii="Jost* Light" w:eastAsia="Calibri" w:hAnsi="Jost* Light"/>
          <w:szCs w:val="22"/>
          <w:lang w:val="en-GB"/>
        </w:rPr>
      </w:pPr>
    </w:p>
    <w:p w14:paraId="7E0F991B" w14:textId="77777777" w:rsidR="002D3656" w:rsidRPr="002D3656" w:rsidRDefault="002D3656" w:rsidP="002D3656">
      <w:pPr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Thesis project, as applicable</w:t>
      </w:r>
      <w:r w:rsidRPr="002D3656">
        <w:rPr>
          <w:rFonts w:ascii="Jost* Light" w:hAnsi="Jost* Light"/>
          <w:b/>
          <w:szCs w:val="22"/>
          <w:lang w:val="en-GB"/>
        </w:rPr>
        <w:t>:</w:t>
      </w:r>
    </w:p>
    <w:p w14:paraId="3771989F" w14:textId="4A68CECE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Description of background: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1BF8D053" w14:textId="40CF6058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Clarity of aims: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335CBB59" w14:textId="3EF7460B" w:rsidR="002D3656" w:rsidRPr="002D3656" w:rsidRDefault="008C2FEB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 xml:space="preserve">Description of </w:t>
      </w:r>
      <w:r w:rsidR="002D3656" w:rsidRPr="002D3656">
        <w:rPr>
          <w:rFonts w:ascii="Jost* Light" w:eastAsia="Calibri" w:hAnsi="Jost* Light"/>
          <w:szCs w:val="22"/>
          <w:lang w:val="en-GB"/>
        </w:rPr>
        <w:t>methods and research design</w:t>
      </w:r>
      <w:r>
        <w:rPr>
          <w:rFonts w:ascii="Jost* Light" w:eastAsia="Calibri" w:hAnsi="Jost* Light"/>
          <w:szCs w:val="22"/>
          <w:lang w:val="en-GB"/>
        </w:rPr>
        <w:t>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078C0BD8" w14:textId="0CB430F9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Description of statistical methods: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22AF0E06" w14:textId="10DA0E61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lastRenderedPageBreak/>
        <w:t>Time plan (realistic?):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30B9CAA2" w14:textId="7F0D2808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Research plan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>
        <w:rPr>
          <w:rFonts w:ascii="Jost* Light" w:eastAsia="Calibri" w:hAnsi="Jost* Light"/>
          <w:szCs w:val="22"/>
          <w:lang w:val="en-GB"/>
        </w:rPr>
        <w:t>(</w:t>
      </w:r>
      <w:r w:rsidR="002D3656" w:rsidRPr="002D3656">
        <w:rPr>
          <w:rFonts w:ascii="Jost* Light" w:eastAsia="Calibri" w:hAnsi="Jost* Light"/>
          <w:szCs w:val="22"/>
          <w:lang w:val="en-GB"/>
        </w:rPr>
        <w:t>well thought through</w:t>
      </w:r>
      <w:r>
        <w:rPr>
          <w:rFonts w:ascii="Jost* Light" w:eastAsia="Calibri" w:hAnsi="Jost* Light"/>
          <w:szCs w:val="22"/>
          <w:lang w:val="en-GB"/>
        </w:rPr>
        <w:t>?):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-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629F6325" w14:textId="2F62994B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P</w:t>
      </w:r>
      <w:r w:rsidR="002D3656" w:rsidRPr="002D3656">
        <w:rPr>
          <w:rFonts w:ascii="Jost* Light" w:eastAsia="Calibri" w:hAnsi="Jost* Light"/>
          <w:szCs w:val="22"/>
          <w:lang w:val="en-GB"/>
        </w:rPr>
        <w:t>articipation of the student in the project</w:t>
      </w:r>
      <w:r>
        <w:rPr>
          <w:rFonts w:ascii="Jost* Light" w:eastAsia="Calibri" w:hAnsi="Jost* Light"/>
          <w:szCs w:val="22"/>
          <w:lang w:val="en-GB"/>
        </w:rPr>
        <w:t>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>
        <w:rPr>
          <w:rFonts w:ascii="Jost* Light" w:eastAsia="Calibri" w:hAnsi="Jost* Light"/>
          <w:i/>
          <w:iCs/>
          <w:szCs w:val="22"/>
          <w:lang w:val="en-GB"/>
        </w:rPr>
        <w:t xml:space="preserve">Not acceptable – Acceptable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–</w:t>
      </w:r>
      <w:r>
        <w:rPr>
          <w:rFonts w:ascii="Jost* Light" w:eastAsia="Calibri" w:hAnsi="Jost* Light"/>
          <w:i/>
          <w:iCs/>
          <w:szCs w:val="22"/>
          <w:lang w:val="en-GB"/>
        </w:rPr>
        <w:t xml:space="preserve"> Good - Excellent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 </w:t>
      </w:r>
      <w:r>
        <w:rPr>
          <w:rFonts w:ascii="Jost* Light" w:eastAsia="Calibri" w:hAnsi="Jost* Light"/>
          <w:i/>
          <w:iCs/>
          <w:szCs w:val="22"/>
          <w:lang w:val="en-GB"/>
        </w:rPr>
        <w:t>– 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17AB686C" w14:textId="5630083C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Correspondence between the research planned and the research questions/hypotheses (r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esearch </w:t>
      </w:r>
      <w:r>
        <w:rPr>
          <w:rFonts w:ascii="Jost* Light" w:eastAsia="Calibri" w:hAnsi="Jost* Light"/>
          <w:szCs w:val="22"/>
          <w:lang w:val="en-GB"/>
        </w:rPr>
        <w:t xml:space="preserve">planned likely to answer the research </w:t>
      </w:r>
      <w:r w:rsidR="002D3656" w:rsidRPr="002D3656">
        <w:rPr>
          <w:rFonts w:ascii="Jost* Light" w:eastAsia="Calibri" w:hAnsi="Jost* Light"/>
          <w:szCs w:val="22"/>
          <w:lang w:val="en-GB"/>
        </w:rPr>
        <w:t>questions/hypotheses?</w:t>
      </w:r>
      <w:r>
        <w:rPr>
          <w:rFonts w:ascii="Jost* Light" w:eastAsia="Calibri" w:hAnsi="Jost* Light"/>
          <w:szCs w:val="22"/>
          <w:lang w:val="en-GB"/>
        </w:rPr>
        <w:t>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25D1B2E1" w14:textId="3088BA43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Are plans for attending seminars and conferences stated?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No</w:t>
      </w:r>
    </w:p>
    <w:p w14:paraId="78C82BB0" w14:textId="68B20CFA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Is the budget included?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No</w:t>
      </w:r>
    </w:p>
    <w:p w14:paraId="324109DB" w14:textId="277D333D" w:rsidR="002D3656" w:rsidRPr="002D3656" w:rsidRDefault="00E51717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>
        <w:rPr>
          <w:rFonts w:ascii="Jost* Light" w:eastAsia="Calibri" w:hAnsi="Jost* Light"/>
          <w:szCs w:val="22"/>
          <w:lang w:val="en-GB"/>
        </w:rPr>
        <w:t>P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lans for publications </w:t>
      </w:r>
      <w:r>
        <w:rPr>
          <w:rFonts w:ascii="Jost* Light" w:eastAsia="Calibri" w:hAnsi="Jost* Light"/>
          <w:szCs w:val="22"/>
          <w:lang w:val="en-GB"/>
        </w:rPr>
        <w:t>(</w:t>
      </w:r>
      <w:r w:rsidR="002D3656" w:rsidRPr="002D3656">
        <w:rPr>
          <w:rFonts w:ascii="Jost* Light" w:eastAsia="Calibri" w:hAnsi="Jost* Light"/>
          <w:szCs w:val="22"/>
          <w:lang w:val="en-GB"/>
        </w:rPr>
        <w:t>realistic?</w:t>
      </w:r>
      <w:r>
        <w:rPr>
          <w:rFonts w:ascii="Jost* Light" w:eastAsia="Calibri" w:hAnsi="Jost* Light"/>
          <w:szCs w:val="22"/>
          <w:lang w:val="en-GB"/>
        </w:rPr>
        <w:t>):</w:t>
      </w:r>
      <w:r w:rsidR="002D3656" w:rsidRPr="002D3656">
        <w:rPr>
          <w:rFonts w:ascii="Jost* Light" w:eastAsia="Calibri" w:hAnsi="Jost* Light"/>
          <w:szCs w:val="22"/>
          <w:lang w:val="en-GB"/>
        </w:rPr>
        <w:t xml:space="preserve"> 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Not acceptable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A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cceptable – </w:t>
      </w:r>
      <w:r>
        <w:rPr>
          <w:rFonts w:ascii="Jost* Light" w:eastAsia="Calibri" w:hAnsi="Jost* Light"/>
          <w:i/>
          <w:iCs/>
          <w:szCs w:val="22"/>
          <w:lang w:val="en-GB"/>
        </w:rPr>
        <w:t>G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ood – </w:t>
      </w:r>
      <w:r>
        <w:rPr>
          <w:rFonts w:ascii="Jost* Light" w:eastAsia="Calibri" w:hAnsi="Jost* Light"/>
          <w:i/>
          <w:iCs/>
          <w:szCs w:val="22"/>
          <w:lang w:val="en-GB"/>
        </w:rPr>
        <w:t>E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 xml:space="preserve">xcellent – </w:t>
      </w:r>
      <w:r>
        <w:rPr>
          <w:rFonts w:ascii="Jost* Light" w:eastAsia="Calibri" w:hAnsi="Jost* Light"/>
          <w:i/>
          <w:iCs/>
          <w:szCs w:val="22"/>
          <w:lang w:val="en-GB"/>
        </w:rPr>
        <w:t>M</w:t>
      </w:r>
      <w:r w:rsidR="002D3656"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</w:p>
    <w:p w14:paraId="0423E769" w14:textId="28CBA21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If appropriate, are plans for attending safety courses stated?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 xml:space="preserve">No – Not </w:t>
      </w:r>
      <w:proofErr w:type="gramStart"/>
      <w:r w:rsidR="00E51717">
        <w:rPr>
          <w:rFonts w:ascii="Jost* Light" w:eastAsia="Calibri" w:hAnsi="Jost* Light"/>
          <w:i/>
          <w:iCs/>
          <w:szCs w:val="22"/>
          <w:lang w:val="en-GB"/>
        </w:rPr>
        <w:t>relevant</w:t>
      </w:r>
      <w:proofErr w:type="gramEnd"/>
    </w:p>
    <w:p w14:paraId="70715A3E" w14:textId="268591F6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If appropriate, have all the necessary permissions been obtained (e.g. Bioethics Committee)?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 xml:space="preserve">Yes – 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>M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issing</w:t>
      </w:r>
      <w:r w:rsidR="00E51717">
        <w:rPr>
          <w:rFonts w:ascii="Jost* Light" w:eastAsia="Calibri" w:hAnsi="Jost* Light"/>
          <w:i/>
          <w:iCs/>
          <w:szCs w:val="22"/>
          <w:lang w:val="en-GB"/>
        </w:rPr>
        <w:t xml:space="preserve"> – Not relevant</w:t>
      </w:r>
    </w:p>
    <w:p w14:paraId="5EFD0555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</w:p>
    <w:p w14:paraId="2BC28790" w14:textId="77777777" w:rsidR="002D3656" w:rsidRPr="002D3656" w:rsidRDefault="002D3656" w:rsidP="002D3656">
      <w:pPr>
        <w:spacing w:line="276" w:lineRule="auto"/>
        <w:jc w:val="both"/>
        <w:rPr>
          <w:rFonts w:ascii="Jost* Semi" w:eastAsia="Calibri" w:hAnsi="Jost* Semi"/>
          <w:szCs w:val="22"/>
          <w:lang w:val="en-GB"/>
        </w:rPr>
      </w:pPr>
      <w:r w:rsidRPr="002D3656">
        <w:rPr>
          <w:rFonts w:ascii="Jost* Semi" w:eastAsia="Calibri" w:hAnsi="Jost* Semi"/>
          <w:szCs w:val="22"/>
          <w:lang w:val="en-GB"/>
        </w:rPr>
        <w:t>Courses</w:t>
      </w:r>
    </w:p>
    <w:p w14:paraId="60D7788D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 xml:space="preserve">Appropriate for the proposed project? </w:t>
      </w:r>
      <w:r w:rsidRPr="002D3656">
        <w:rPr>
          <w:rFonts w:ascii="Jost* Light" w:eastAsia="Calibri" w:hAnsi="Jost* Light"/>
          <w:i/>
          <w:iCs/>
          <w:szCs w:val="22"/>
          <w:lang w:val="en-GB"/>
        </w:rPr>
        <w:t>Yes – No</w:t>
      </w:r>
    </w:p>
    <w:p w14:paraId="45389FE0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>Suggestions for additional courses, e.g. to compensate for gaps in background knowledge in specific areas:</w:t>
      </w:r>
    </w:p>
    <w:p w14:paraId="285A285F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</w:p>
    <w:p w14:paraId="25CB8FBE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szCs w:val="22"/>
          <w:lang w:val="en-GB"/>
        </w:rPr>
      </w:pPr>
      <w:r w:rsidRPr="002D3656">
        <w:rPr>
          <w:rFonts w:ascii="Jost* Light" w:eastAsia="Calibri" w:hAnsi="Jost* Light"/>
          <w:szCs w:val="22"/>
          <w:lang w:val="en-GB"/>
        </w:rPr>
        <w:t>Items that require better preparation or improvement:</w:t>
      </w:r>
    </w:p>
    <w:p w14:paraId="5FEA8BD1" w14:textId="77777777" w:rsidR="002D3656" w:rsidRPr="002D3656" w:rsidRDefault="002D3656" w:rsidP="002D3656">
      <w:pPr>
        <w:spacing w:line="276" w:lineRule="auto"/>
        <w:jc w:val="both"/>
        <w:rPr>
          <w:rFonts w:ascii="Jost* Light" w:eastAsia="Calibri" w:hAnsi="Jost* Light"/>
          <w:b/>
          <w:szCs w:val="22"/>
          <w:lang w:val="en-GB"/>
        </w:rPr>
      </w:pPr>
    </w:p>
    <w:p w14:paraId="37C149CC" w14:textId="6D3D4ABA" w:rsidR="002D3656" w:rsidRPr="002D3656" w:rsidRDefault="002D3656">
      <w:pPr>
        <w:spacing w:line="276" w:lineRule="auto"/>
        <w:jc w:val="both"/>
        <w:rPr>
          <w:rFonts w:ascii="Jost* Light" w:eastAsia="Calibri" w:hAnsi="Jost* Light"/>
          <w:b/>
          <w:szCs w:val="22"/>
          <w:lang w:val="en-GB"/>
        </w:rPr>
      </w:pPr>
      <w:r w:rsidRPr="002D3656">
        <w:rPr>
          <w:rFonts w:ascii="Jost* Semi" w:hAnsi="Jost* Semi"/>
          <w:bCs/>
          <w:szCs w:val="22"/>
          <w:lang w:val="en-GB"/>
        </w:rPr>
        <w:t>General assessment of the project and its scientific value</w:t>
      </w:r>
      <w:r w:rsidRPr="002D3656">
        <w:rPr>
          <w:rFonts w:ascii="Jost* Semi" w:hAnsi="Jost* Semi"/>
          <w:b/>
          <w:szCs w:val="22"/>
          <w:lang w:val="en-GB"/>
        </w:rPr>
        <w:t xml:space="preserve"> </w:t>
      </w:r>
      <w:r w:rsidRPr="002D3656">
        <w:rPr>
          <w:rFonts w:ascii="Jost* Light" w:hAnsi="Jost* Light"/>
          <w:szCs w:val="22"/>
          <w:lang w:val="en-GB"/>
        </w:rPr>
        <w:t>(ca. ½ page)</w:t>
      </w:r>
      <w:r w:rsidRPr="002D3656">
        <w:rPr>
          <w:rFonts w:ascii="Jost* Light" w:hAnsi="Jost* Light"/>
          <w:bCs/>
          <w:szCs w:val="22"/>
          <w:lang w:val="en-GB"/>
        </w:rPr>
        <w:t>:</w:t>
      </w:r>
    </w:p>
    <w:sectPr w:rsidR="002D3656" w:rsidRPr="002D3656" w:rsidSect="006F1E34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2810" w14:textId="77777777" w:rsidR="00A364F7" w:rsidRDefault="00A364F7" w:rsidP="006F1E34">
      <w:r>
        <w:separator/>
      </w:r>
    </w:p>
  </w:endnote>
  <w:endnote w:type="continuationSeparator" w:id="0">
    <w:p w14:paraId="3EA34378" w14:textId="77777777" w:rsidR="00A364F7" w:rsidRDefault="00A364F7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t* Semi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 Light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38FB" w14:textId="77777777" w:rsidR="00A364F7" w:rsidRDefault="00A364F7" w:rsidP="006F1E34">
      <w:r>
        <w:separator/>
      </w:r>
    </w:p>
  </w:footnote>
  <w:footnote w:type="continuationSeparator" w:id="0">
    <w:p w14:paraId="1954B2D1" w14:textId="77777777" w:rsidR="00A364F7" w:rsidRDefault="00A364F7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BCD" w14:textId="77777777" w:rsidR="006F1E34" w:rsidRDefault="006F1E34" w:rsidP="006F1E34">
    <w:pPr>
      <w:pStyle w:val="Suha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0BA6F" wp14:editId="09ACDEF6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7196"/>
    <w:multiLevelType w:val="hybridMultilevel"/>
    <w:tmpl w:val="C218C1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1C54"/>
    <w:multiLevelType w:val="hybridMultilevel"/>
    <w:tmpl w:val="15D85D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BA5"/>
    <w:multiLevelType w:val="hybridMultilevel"/>
    <w:tmpl w:val="4C8019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8"/>
  </w:num>
  <w:num w:numId="4" w16cid:durableId="47070491">
    <w:abstractNumId w:val="4"/>
  </w:num>
  <w:num w:numId="5" w16cid:durableId="35281411">
    <w:abstractNumId w:val="1"/>
  </w:num>
  <w:num w:numId="6" w16cid:durableId="547954712">
    <w:abstractNumId w:val="6"/>
  </w:num>
  <w:num w:numId="7" w16cid:durableId="173228625">
    <w:abstractNumId w:val="7"/>
  </w:num>
  <w:num w:numId="8" w16cid:durableId="522092187">
    <w:abstractNumId w:val="5"/>
  </w:num>
  <w:num w:numId="9" w16cid:durableId="203340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6"/>
    <w:rsid w:val="000102DE"/>
    <w:rsid w:val="00011A3E"/>
    <w:rsid w:val="00016A99"/>
    <w:rsid w:val="00020623"/>
    <w:rsid w:val="00026C6C"/>
    <w:rsid w:val="0003626C"/>
    <w:rsid w:val="00064FD7"/>
    <w:rsid w:val="000655EA"/>
    <w:rsid w:val="000673AA"/>
    <w:rsid w:val="00070D59"/>
    <w:rsid w:val="00072983"/>
    <w:rsid w:val="00075E03"/>
    <w:rsid w:val="00084A70"/>
    <w:rsid w:val="00084C7F"/>
    <w:rsid w:val="000B4557"/>
    <w:rsid w:val="000D12AF"/>
    <w:rsid w:val="00114D48"/>
    <w:rsid w:val="00117FA2"/>
    <w:rsid w:val="001423C5"/>
    <w:rsid w:val="00144112"/>
    <w:rsid w:val="00144BE9"/>
    <w:rsid w:val="00165F81"/>
    <w:rsid w:val="00171A00"/>
    <w:rsid w:val="00186311"/>
    <w:rsid w:val="0019106D"/>
    <w:rsid w:val="001950EA"/>
    <w:rsid w:val="001C66FE"/>
    <w:rsid w:val="001D1587"/>
    <w:rsid w:val="001D254A"/>
    <w:rsid w:val="001F5561"/>
    <w:rsid w:val="001F630F"/>
    <w:rsid w:val="002203FF"/>
    <w:rsid w:val="0022510B"/>
    <w:rsid w:val="0023260C"/>
    <w:rsid w:val="00263DEB"/>
    <w:rsid w:val="002C59E8"/>
    <w:rsid w:val="002D3656"/>
    <w:rsid w:val="002F0322"/>
    <w:rsid w:val="002F0AAF"/>
    <w:rsid w:val="002F1418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3D39"/>
    <w:rsid w:val="00475A75"/>
    <w:rsid w:val="00496ABD"/>
    <w:rsid w:val="004B6C45"/>
    <w:rsid w:val="004C3B3C"/>
    <w:rsid w:val="004D0BAC"/>
    <w:rsid w:val="004D144B"/>
    <w:rsid w:val="004D58E9"/>
    <w:rsid w:val="004F29C4"/>
    <w:rsid w:val="004F73BF"/>
    <w:rsid w:val="005050F1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40EF"/>
    <w:rsid w:val="00575930"/>
    <w:rsid w:val="00594BF0"/>
    <w:rsid w:val="005978F0"/>
    <w:rsid w:val="00597C1B"/>
    <w:rsid w:val="005A0AD2"/>
    <w:rsid w:val="005A2446"/>
    <w:rsid w:val="005B0C99"/>
    <w:rsid w:val="005B14F1"/>
    <w:rsid w:val="005F5638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00FA"/>
    <w:rsid w:val="006F1E34"/>
    <w:rsid w:val="006F214A"/>
    <w:rsid w:val="0070092D"/>
    <w:rsid w:val="00705E13"/>
    <w:rsid w:val="007267B7"/>
    <w:rsid w:val="00727FB6"/>
    <w:rsid w:val="00773EA9"/>
    <w:rsid w:val="00783C39"/>
    <w:rsid w:val="007A765D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51AD9"/>
    <w:rsid w:val="00880858"/>
    <w:rsid w:val="008850C7"/>
    <w:rsid w:val="008861B3"/>
    <w:rsid w:val="00887942"/>
    <w:rsid w:val="00897240"/>
    <w:rsid w:val="008C18D2"/>
    <w:rsid w:val="008C2FEB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73BD2"/>
    <w:rsid w:val="009906B7"/>
    <w:rsid w:val="009B792D"/>
    <w:rsid w:val="009C3BC0"/>
    <w:rsid w:val="009C7795"/>
    <w:rsid w:val="009D112F"/>
    <w:rsid w:val="009E4B89"/>
    <w:rsid w:val="009F5602"/>
    <w:rsid w:val="00A028E3"/>
    <w:rsid w:val="00A03EDF"/>
    <w:rsid w:val="00A11640"/>
    <w:rsid w:val="00A364F7"/>
    <w:rsid w:val="00A4209F"/>
    <w:rsid w:val="00A450D5"/>
    <w:rsid w:val="00A519C5"/>
    <w:rsid w:val="00A54B55"/>
    <w:rsid w:val="00A55D63"/>
    <w:rsid w:val="00A62FC2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3D46"/>
    <w:rsid w:val="00B35FF1"/>
    <w:rsid w:val="00B60B43"/>
    <w:rsid w:val="00B671E7"/>
    <w:rsid w:val="00B71448"/>
    <w:rsid w:val="00B76643"/>
    <w:rsid w:val="00B95450"/>
    <w:rsid w:val="00BB3508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D11BD9"/>
    <w:rsid w:val="00D123FE"/>
    <w:rsid w:val="00D262AB"/>
    <w:rsid w:val="00D42318"/>
    <w:rsid w:val="00D4269A"/>
    <w:rsid w:val="00D43AE9"/>
    <w:rsid w:val="00D63508"/>
    <w:rsid w:val="00D66B5F"/>
    <w:rsid w:val="00D8368D"/>
    <w:rsid w:val="00DA035A"/>
    <w:rsid w:val="00DD084B"/>
    <w:rsid w:val="00DF1CCF"/>
    <w:rsid w:val="00E12FA5"/>
    <w:rsid w:val="00E15D7A"/>
    <w:rsid w:val="00E51717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16BC"/>
  <w15:chartTrackingRefBased/>
  <w15:docId w15:val="{F1B4A3B0-ECCC-4053-8F45-E6EEE02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B4557"/>
    <w:rPr>
      <w:rFonts w:asciiTheme="minorHAnsi" w:hAnsiTheme="minorHAnsi"/>
      <w:sz w:val="22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fusorn\OneDrive%20-%20Menntask&#253;\Documents\umsoknir\doktorsn&#225;m-%20GIS\Ums&#243;kn%20um%20doktorsn&#225;m%20vi&#240;%20HVS%20&#225;n%20&#237;tarlegrar%20ranns&#243;knar&#225;&#230;tlar%20ENS%20-%20Copy.dotx" TargetMode="External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10" ma:contentTypeDescription="Create a new document." ma:contentTypeScope="" ma:versionID="33655f8d1e82514f869b1ba88663ae38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2f4af05640b06fadf220adc8c8ff803b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F6C7B-E8DB-45A8-AAA9-DF838E9C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98E29-B596-4845-8BCF-EBA947E8C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B8C9C-1369-4774-9D34-1FD1C5D8E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um doktorsnám við HVS án ítarlegrar rannsóknaráætlar ENS - Copy</Template>
  <TotalTime>1</TotalTime>
  <Pages>11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Dóra Ragnheiður Ólafsdóttir - HI</cp:lastModifiedBy>
  <cp:revision>2</cp:revision>
  <dcterms:created xsi:type="dcterms:W3CDTF">2023-12-16T10:39:00Z</dcterms:created>
  <dcterms:modified xsi:type="dcterms:W3CDTF">2023-12-16T10:39:00Z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